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ED" w:rsidRDefault="00A322ED" w:rsidP="00D4275C">
      <w:pPr>
        <w:jc w:val="center"/>
        <w:rPr>
          <w:rFonts w:ascii="Times New Roman" w:hAnsi="Times New Roman"/>
        </w:rPr>
      </w:pPr>
      <w:r w:rsidRPr="00D4275C">
        <w:rPr>
          <w:rFonts w:ascii="Times New Roman" w:hAnsi="Times New Roman"/>
        </w:rPr>
        <w:t>Муниципальное бюджетное образовательное учреждение « Центр образования имени полного кавалера ордена Славы В. И. Пеллера»</w:t>
      </w:r>
    </w:p>
    <w:p w:rsidR="00A322ED" w:rsidRDefault="00A322ED" w:rsidP="00D4275C">
      <w:pPr>
        <w:jc w:val="center"/>
        <w:rPr>
          <w:rFonts w:ascii="Times New Roman" w:hAnsi="Times New Roman"/>
        </w:rPr>
      </w:pPr>
    </w:p>
    <w:p w:rsidR="00A322ED" w:rsidRDefault="00A322ED" w:rsidP="00D4275C">
      <w:pPr>
        <w:jc w:val="center"/>
        <w:rPr>
          <w:rFonts w:ascii="Times New Roman" w:hAnsi="Times New Roman"/>
        </w:rPr>
      </w:pPr>
    </w:p>
    <w:p w:rsidR="00A322ED" w:rsidRPr="00466EB4" w:rsidRDefault="00A322ED" w:rsidP="00D4275C">
      <w:pPr>
        <w:jc w:val="center"/>
        <w:rPr>
          <w:rFonts w:ascii="Times New Roman" w:hAnsi="Times New Roman"/>
          <w:sz w:val="32"/>
          <w:szCs w:val="32"/>
        </w:rPr>
      </w:pPr>
    </w:p>
    <w:p w:rsidR="00A322ED" w:rsidRPr="00466EB4" w:rsidRDefault="00A322ED" w:rsidP="00D4275C">
      <w:pPr>
        <w:jc w:val="center"/>
        <w:rPr>
          <w:rFonts w:ascii="Times New Roman" w:hAnsi="Times New Roman"/>
          <w:sz w:val="32"/>
          <w:szCs w:val="32"/>
        </w:rPr>
      </w:pPr>
    </w:p>
    <w:p w:rsidR="00A322ED" w:rsidRPr="00466EB4" w:rsidRDefault="00A322ED" w:rsidP="00D4275C">
      <w:pPr>
        <w:jc w:val="center"/>
        <w:rPr>
          <w:rFonts w:ascii="Times New Roman" w:hAnsi="Times New Roman"/>
          <w:sz w:val="32"/>
          <w:szCs w:val="32"/>
        </w:rPr>
      </w:pPr>
      <w:r w:rsidRPr="00466EB4">
        <w:rPr>
          <w:rFonts w:ascii="Times New Roman" w:hAnsi="Times New Roman"/>
          <w:sz w:val="32"/>
          <w:szCs w:val="32"/>
        </w:rPr>
        <w:t>Конспект урока</w:t>
      </w:r>
    </w:p>
    <w:p w:rsidR="00A322ED" w:rsidRPr="00466EB4" w:rsidRDefault="00A322ED" w:rsidP="00D4275C">
      <w:pPr>
        <w:jc w:val="center"/>
        <w:rPr>
          <w:rFonts w:ascii="Times New Roman" w:hAnsi="Times New Roman"/>
          <w:sz w:val="32"/>
          <w:szCs w:val="32"/>
        </w:rPr>
      </w:pPr>
      <w:r w:rsidRPr="00466EB4">
        <w:rPr>
          <w:rFonts w:ascii="Times New Roman" w:hAnsi="Times New Roman"/>
          <w:sz w:val="32"/>
          <w:szCs w:val="32"/>
        </w:rPr>
        <w:t>по окружающему миру</w:t>
      </w:r>
    </w:p>
    <w:p w:rsidR="00A322ED" w:rsidRPr="00466EB4" w:rsidRDefault="00A322ED" w:rsidP="00D4275C">
      <w:pPr>
        <w:jc w:val="center"/>
        <w:rPr>
          <w:rFonts w:ascii="Times New Roman" w:hAnsi="Times New Roman"/>
          <w:sz w:val="32"/>
          <w:szCs w:val="32"/>
        </w:rPr>
      </w:pPr>
      <w:r w:rsidRPr="00466EB4">
        <w:rPr>
          <w:rFonts w:ascii="Times New Roman" w:hAnsi="Times New Roman"/>
          <w:sz w:val="32"/>
          <w:szCs w:val="32"/>
        </w:rPr>
        <w:t>во 2 классе «Б»</w:t>
      </w:r>
    </w:p>
    <w:p w:rsidR="00A322ED" w:rsidRDefault="00A322ED" w:rsidP="00D4275C">
      <w:pPr>
        <w:jc w:val="center"/>
        <w:rPr>
          <w:rFonts w:ascii="Times New Roman" w:hAnsi="Times New Roman"/>
        </w:rPr>
      </w:pPr>
    </w:p>
    <w:p w:rsidR="00A322ED" w:rsidRPr="00466EB4" w:rsidRDefault="00A322ED" w:rsidP="00D4275C">
      <w:pPr>
        <w:jc w:val="center"/>
        <w:rPr>
          <w:rFonts w:ascii="Times New Roman" w:hAnsi="Times New Roman"/>
          <w:sz w:val="36"/>
          <w:szCs w:val="36"/>
        </w:rPr>
      </w:pPr>
      <w:r w:rsidRPr="00466EB4">
        <w:rPr>
          <w:rFonts w:ascii="Times New Roman" w:hAnsi="Times New Roman"/>
          <w:sz w:val="36"/>
          <w:szCs w:val="36"/>
        </w:rPr>
        <w:t>Тема:</w:t>
      </w:r>
    </w:p>
    <w:p w:rsidR="00A322ED" w:rsidRPr="00466EB4" w:rsidRDefault="00A322ED" w:rsidP="00D4275C">
      <w:pPr>
        <w:jc w:val="center"/>
        <w:rPr>
          <w:rFonts w:ascii="Times New Roman" w:hAnsi="Times New Roman"/>
          <w:b/>
          <w:sz w:val="36"/>
          <w:szCs w:val="36"/>
        </w:rPr>
      </w:pPr>
      <w:r w:rsidRPr="00466EB4">
        <w:rPr>
          <w:rFonts w:ascii="Times New Roman" w:hAnsi="Times New Roman"/>
          <w:sz w:val="36"/>
          <w:szCs w:val="36"/>
        </w:rPr>
        <w:t xml:space="preserve"> «</w:t>
      </w:r>
      <w:r w:rsidRPr="00466EB4">
        <w:rPr>
          <w:rFonts w:ascii="Times New Roman" w:hAnsi="Times New Roman"/>
          <w:b/>
          <w:sz w:val="36"/>
          <w:szCs w:val="36"/>
        </w:rPr>
        <w:t>Российская Федерация, её государственные символы»</w:t>
      </w:r>
    </w:p>
    <w:p w:rsidR="00A322ED" w:rsidRDefault="00A322ED" w:rsidP="00D427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22ED" w:rsidRDefault="00A322ED" w:rsidP="00D427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22ED" w:rsidRDefault="00A322ED" w:rsidP="00D427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22ED" w:rsidRPr="00466EB4" w:rsidRDefault="00A322ED" w:rsidP="00D4275C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A322ED" w:rsidRPr="00466EB4" w:rsidRDefault="00A322ED" w:rsidP="00466EB4">
      <w:pPr>
        <w:jc w:val="right"/>
        <w:rPr>
          <w:rFonts w:ascii="Times New Roman" w:hAnsi="Times New Roman"/>
          <w:bCs/>
          <w:sz w:val="28"/>
          <w:szCs w:val="28"/>
        </w:rPr>
      </w:pPr>
      <w:r w:rsidRPr="00466EB4">
        <w:rPr>
          <w:rFonts w:ascii="Times New Roman" w:hAnsi="Times New Roman"/>
          <w:bCs/>
          <w:sz w:val="28"/>
          <w:szCs w:val="28"/>
        </w:rPr>
        <w:t>Подготовила:</w:t>
      </w:r>
    </w:p>
    <w:p w:rsidR="00A322ED" w:rsidRPr="00466EB4" w:rsidRDefault="00A322ED" w:rsidP="00466EB4">
      <w:pPr>
        <w:jc w:val="right"/>
        <w:rPr>
          <w:rFonts w:ascii="Times New Roman" w:hAnsi="Times New Roman"/>
          <w:bCs/>
          <w:sz w:val="28"/>
          <w:szCs w:val="28"/>
        </w:rPr>
      </w:pPr>
      <w:r w:rsidRPr="00466EB4">
        <w:rPr>
          <w:rFonts w:ascii="Times New Roman" w:hAnsi="Times New Roman"/>
          <w:bCs/>
          <w:sz w:val="28"/>
          <w:szCs w:val="28"/>
        </w:rPr>
        <w:t>учитель начальных классов</w:t>
      </w:r>
    </w:p>
    <w:p w:rsidR="00A322ED" w:rsidRPr="00466EB4" w:rsidRDefault="00A322ED" w:rsidP="00466EB4">
      <w:pPr>
        <w:jc w:val="right"/>
        <w:rPr>
          <w:rFonts w:ascii="Times New Roman" w:hAnsi="Times New Roman"/>
          <w:bCs/>
          <w:sz w:val="28"/>
          <w:szCs w:val="28"/>
        </w:rPr>
      </w:pPr>
      <w:r w:rsidRPr="00466EB4">
        <w:rPr>
          <w:rFonts w:ascii="Times New Roman" w:hAnsi="Times New Roman"/>
          <w:bCs/>
          <w:sz w:val="28"/>
          <w:szCs w:val="28"/>
        </w:rPr>
        <w:t>О.А. Ковалёва</w:t>
      </w:r>
    </w:p>
    <w:p w:rsidR="00A322ED" w:rsidRDefault="00A322ED" w:rsidP="00466EB4">
      <w:pPr>
        <w:jc w:val="right"/>
        <w:rPr>
          <w:rFonts w:ascii="Times New Roman" w:hAnsi="Times New Roman"/>
        </w:rPr>
      </w:pPr>
    </w:p>
    <w:p w:rsidR="00A322ED" w:rsidRDefault="00A322ED" w:rsidP="00466EB4">
      <w:pPr>
        <w:jc w:val="right"/>
        <w:rPr>
          <w:rFonts w:ascii="Times New Roman" w:hAnsi="Times New Roman"/>
        </w:rPr>
      </w:pPr>
    </w:p>
    <w:p w:rsidR="00A322ED" w:rsidRDefault="00A322ED" w:rsidP="00466EB4">
      <w:pPr>
        <w:jc w:val="right"/>
        <w:rPr>
          <w:rFonts w:ascii="Times New Roman" w:hAnsi="Times New Roman"/>
        </w:rPr>
      </w:pPr>
    </w:p>
    <w:p w:rsidR="00A322ED" w:rsidRDefault="00A322ED" w:rsidP="00466EB4">
      <w:pPr>
        <w:jc w:val="right"/>
        <w:rPr>
          <w:rFonts w:ascii="Times New Roman" w:hAnsi="Times New Roman"/>
        </w:rPr>
      </w:pPr>
    </w:p>
    <w:p w:rsidR="00A322ED" w:rsidRDefault="00A322ED" w:rsidP="00466EB4">
      <w:pPr>
        <w:jc w:val="right"/>
        <w:rPr>
          <w:rFonts w:ascii="Times New Roman" w:hAnsi="Times New Roman"/>
        </w:rPr>
      </w:pPr>
    </w:p>
    <w:p w:rsidR="00A322ED" w:rsidRDefault="00A322ED" w:rsidP="00466EB4">
      <w:pPr>
        <w:jc w:val="right"/>
        <w:rPr>
          <w:rFonts w:ascii="Times New Roman" w:hAnsi="Times New Roman"/>
        </w:rPr>
      </w:pPr>
    </w:p>
    <w:p w:rsidR="00A322ED" w:rsidRDefault="00A322ED" w:rsidP="00466EB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2018 уч. год.</w:t>
      </w:r>
    </w:p>
    <w:p w:rsidR="00A322ED" w:rsidRDefault="00A322ED" w:rsidP="00466EB4">
      <w:pPr>
        <w:jc w:val="center"/>
        <w:rPr>
          <w:rFonts w:ascii="Times New Roman" w:hAnsi="Times New Roman"/>
        </w:rPr>
      </w:pPr>
    </w:p>
    <w:p w:rsidR="00A322ED" w:rsidRPr="00E53756" w:rsidRDefault="00A322ED" w:rsidP="00466EB4">
      <w:pPr>
        <w:rPr>
          <w:rFonts w:ascii="Times New Roman" w:hAnsi="Times New Roman"/>
          <w:sz w:val="28"/>
          <w:szCs w:val="28"/>
        </w:rPr>
      </w:pPr>
      <w:r w:rsidRPr="00E53756">
        <w:rPr>
          <w:rFonts w:ascii="Times New Roman" w:hAnsi="Times New Roman"/>
          <w:b/>
          <w:bCs/>
          <w:sz w:val="28"/>
          <w:szCs w:val="28"/>
        </w:rPr>
        <w:t>Цель урока:</w:t>
      </w:r>
      <w:r w:rsidRPr="00E53756">
        <w:rPr>
          <w:rFonts w:ascii="Times New Roman" w:hAnsi="Times New Roman"/>
          <w:sz w:val="28"/>
          <w:szCs w:val="28"/>
        </w:rPr>
        <w:t xml:space="preserve"> формирование представлений учащихся о государственных символах России, воспитание чувства патриотизма к Родине; продолжить формировать умение работать с текстом; воспитывать патриотические чувства, уважение к государственным символам.</w:t>
      </w:r>
    </w:p>
    <w:p w:rsidR="00A322ED" w:rsidRPr="00E53756" w:rsidRDefault="00A322ED" w:rsidP="00466EB4">
      <w:pPr>
        <w:rPr>
          <w:rFonts w:ascii="Times New Roman" w:hAnsi="Times New Roman"/>
          <w:b/>
          <w:bCs/>
          <w:sz w:val="28"/>
          <w:szCs w:val="28"/>
        </w:rPr>
      </w:pPr>
      <w:r w:rsidRPr="00E53756">
        <w:rPr>
          <w:rFonts w:ascii="Times New Roman" w:hAnsi="Times New Roman"/>
          <w:b/>
          <w:bCs/>
          <w:sz w:val="28"/>
          <w:szCs w:val="28"/>
        </w:rPr>
        <w:t>Задачи урока:</w:t>
      </w:r>
    </w:p>
    <w:p w:rsidR="00A322ED" w:rsidRPr="00E53756" w:rsidRDefault="00A322ED" w:rsidP="00312CC9">
      <w:pPr>
        <w:spacing w:line="240" w:lineRule="auto"/>
        <w:rPr>
          <w:rFonts w:ascii="Times New Roman" w:hAnsi="Times New Roman"/>
          <w:sz w:val="28"/>
          <w:szCs w:val="28"/>
        </w:rPr>
      </w:pPr>
      <w:r w:rsidRPr="00E53756">
        <w:rPr>
          <w:rFonts w:ascii="Times New Roman" w:hAnsi="Times New Roman"/>
          <w:sz w:val="28"/>
          <w:szCs w:val="28"/>
        </w:rPr>
        <w:t>- учить наблюдать, анализировать, предполагать;</w:t>
      </w:r>
    </w:p>
    <w:p w:rsidR="00A322ED" w:rsidRPr="00E53756" w:rsidRDefault="00A322ED" w:rsidP="00312CC9">
      <w:pPr>
        <w:spacing w:line="240" w:lineRule="auto"/>
        <w:rPr>
          <w:rFonts w:ascii="Times New Roman" w:hAnsi="Times New Roman"/>
          <w:sz w:val="28"/>
          <w:szCs w:val="28"/>
        </w:rPr>
      </w:pPr>
      <w:r w:rsidRPr="00E53756">
        <w:rPr>
          <w:rFonts w:ascii="Times New Roman" w:hAnsi="Times New Roman"/>
          <w:sz w:val="28"/>
          <w:szCs w:val="28"/>
        </w:rPr>
        <w:t>- познакомить с понятиями «государственный символ», «флаг», «герб», «гимн»;</w:t>
      </w:r>
    </w:p>
    <w:p w:rsidR="00A322ED" w:rsidRPr="00E53756" w:rsidRDefault="00A322ED" w:rsidP="00466EB4">
      <w:pPr>
        <w:spacing w:line="240" w:lineRule="auto"/>
        <w:rPr>
          <w:rFonts w:ascii="Times New Roman" w:hAnsi="Times New Roman"/>
          <w:sz w:val="28"/>
          <w:szCs w:val="28"/>
        </w:rPr>
      </w:pPr>
      <w:r w:rsidRPr="00E53756">
        <w:rPr>
          <w:rFonts w:ascii="Times New Roman" w:hAnsi="Times New Roman"/>
          <w:sz w:val="28"/>
          <w:szCs w:val="28"/>
        </w:rPr>
        <w:t>- учить учебному сотрудничеству;</w:t>
      </w:r>
    </w:p>
    <w:p w:rsidR="00A322ED" w:rsidRPr="00E53756" w:rsidRDefault="00A322ED" w:rsidP="00466EB4">
      <w:pPr>
        <w:spacing w:line="240" w:lineRule="auto"/>
        <w:rPr>
          <w:rFonts w:ascii="Times New Roman" w:hAnsi="Times New Roman"/>
          <w:sz w:val="28"/>
          <w:szCs w:val="28"/>
        </w:rPr>
      </w:pPr>
      <w:r w:rsidRPr="00E53756">
        <w:rPr>
          <w:rFonts w:ascii="Times New Roman" w:hAnsi="Times New Roman"/>
          <w:sz w:val="28"/>
          <w:szCs w:val="28"/>
        </w:rPr>
        <w:t>- формировать навык работы со словарём.</w:t>
      </w:r>
    </w:p>
    <w:p w:rsidR="00A322ED" w:rsidRPr="00E53756" w:rsidRDefault="00A322ED" w:rsidP="00466EB4">
      <w:pPr>
        <w:rPr>
          <w:rFonts w:ascii="Times New Roman" w:hAnsi="Times New Roman"/>
          <w:b/>
          <w:sz w:val="28"/>
          <w:szCs w:val="28"/>
        </w:rPr>
      </w:pPr>
      <w:r w:rsidRPr="00E53756">
        <w:rPr>
          <w:rFonts w:ascii="Times New Roman" w:hAnsi="Times New Roman"/>
          <w:b/>
          <w:sz w:val="28"/>
          <w:szCs w:val="28"/>
        </w:rPr>
        <w:t>Формируемые УУД:</w:t>
      </w:r>
    </w:p>
    <w:p w:rsidR="00A322ED" w:rsidRPr="00E53756" w:rsidRDefault="00A322ED" w:rsidP="00466EB4">
      <w:pPr>
        <w:rPr>
          <w:rFonts w:ascii="Times New Roman" w:hAnsi="Times New Roman"/>
          <w:i/>
          <w:sz w:val="28"/>
          <w:szCs w:val="28"/>
          <w:u w:val="single"/>
        </w:rPr>
      </w:pPr>
      <w:r w:rsidRPr="00E53756">
        <w:rPr>
          <w:rFonts w:ascii="Times New Roman" w:hAnsi="Times New Roman"/>
          <w:i/>
          <w:sz w:val="28"/>
          <w:szCs w:val="28"/>
          <w:u w:val="single"/>
        </w:rPr>
        <w:t xml:space="preserve"> Познавательные УУД:</w:t>
      </w:r>
    </w:p>
    <w:p w:rsidR="00A322ED" w:rsidRPr="00E53756" w:rsidRDefault="00A322ED" w:rsidP="00466EB4">
      <w:pPr>
        <w:rPr>
          <w:rFonts w:ascii="Times New Roman" w:hAnsi="Times New Roman"/>
          <w:sz w:val="28"/>
          <w:szCs w:val="28"/>
        </w:rPr>
      </w:pPr>
      <w:r w:rsidRPr="00E53756">
        <w:rPr>
          <w:rFonts w:ascii="Times New Roman" w:hAnsi="Times New Roman"/>
          <w:sz w:val="28"/>
          <w:szCs w:val="28"/>
        </w:rPr>
        <w:t>1.Формировать умение извлекать информацию из иллюстраций, текста;</w:t>
      </w:r>
    </w:p>
    <w:p w:rsidR="00A322ED" w:rsidRPr="00E53756" w:rsidRDefault="00A322ED" w:rsidP="00466EB4">
      <w:pPr>
        <w:rPr>
          <w:rFonts w:ascii="Times New Roman" w:hAnsi="Times New Roman"/>
          <w:sz w:val="28"/>
          <w:szCs w:val="28"/>
        </w:rPr>
      </w:pPr>
      <w:r w:rsidRPr="00E53756">
        <w:rPr>
          <w:rFonts w:ascii="Times New Roman" w:hAnsi="Times New Roman"/>
          <w:sz w:val="28"/>
          <w:szCs w:val="28"/>
        </w:rPr>
        <w:t>2. Формировать умение работать с условными обозначениями, с разными источниками информации;</w:t>
      </w:r>
    </w:p>
    <w:p w:rsidR="00A322ED" w:rsidRPr="00E53756" w:rsidRDefault="00A322ED" w:rsidP="00466EB4">
      <w:pPr>
        <w:rPr>
          <w:rFonts w:ascii="Times New Roman" w:hAnsi="Times New Roman"/>
          <w:sz w:val="28"/>
          <w:szCs w:val="28"/>
        </w:rPr>
      </w:pPr>
      <w:r w:rsidRPr="00E53756">
        <w:rPr>
          <w:rFonts w:ascii="Times New Roman" w:hAnsi="Times New Roman"/>
          <w:sz w:val="28"/>
          <w:szCs w:val="28"/>
        </w:rPr>
        <w:t>3. Формировать умение на основе анализа объекта делать выводы</w:t>
      </w:r>
    </w:p>
    <w:p w:rsidR="00A322ED" w:rsidRPr="00E53756" w:rsidRDefault="00A322ED" w:rsidP="00466EB4">
      <w:pPr>
        <w:rPr>
          <w:rFonts w:ascii="Times New Roman" w:hAnsi="Times New Roman"/>
          <w:i/>
          <w:sz w:val="28"/>
          <w:szCs w:val="28"/>
          <w:u w:val="single"/>
        </w:rPr>
      </w:pPr>
      <w:r w:rsidRPr="00E53756">
        <w:rPr>
          <w:rFonts w:ascii="Times New Roman" w:hAnsi="Times New Roman"/>
          <w:i/>
          <w:sz w:val="28"/>
          <w:szCs w:val="28"/>
          <w:u w:val="single"/>
        </w:rPr>
        <w:t>Коммуникативные УУД</w:t>
      </w:r>
    </w:p>
    <w:p w:rsidR="00A322ED" w:rsidRPr="00E53756" w:rsidRDefault="00A322ED" w:rsidP="00466EB4">
      <w:pPr>
        <w:rPr>
          <w:rFonts w:ascii="Times New Roman" w:hAnsi="Times New Roman"/>
          <w:sz w:val="28"/>
          <w:szCs w:val="28"/>
        </w:rPr>
      </w:pPr>
      <w:r w:rsidRPr="00E53756">
        <w:rPr>
          <w:rFonts w:ascii="Times New Roman" w:hAnsi="Times New Roman"/>
          <w:sz w:val="28"/>
          <w:szCs w:val="28"/>
        </w:rPr>
        <w:t>1. Формировать умение договариваться, находить общее решение, слушать и понимать других;</w:t>
      </w:r>
    </w:p>
    <w:p w:rsidR="00A322ED" w:rsidRPr="00E53756" w:rsidRDefault="00A322ED" w:rsidP="00466EB4">
      <w:pPr>
        <w:rPr>
          <w:rFonts w:ascii="Times New Roman" w:hAnsi="Times New Roman"/>
          <w:sz w:val="28"/>
          <w:szCs w:val="28"/>
        </w:rPr>
      </w:pPr>
      <w:r w:rsidRPr="00E53756">
        <w:rPr>
          <w:rFonts w:ascii="Times New Roman" w:hAnsi="Times New Roman"/>
          <w:sz w:val="28"/>
          <w:szCs w:val="28"/>
        </w:rPr>
        <w:t>2. Формировать умение строить речевое высказывание в соответствии с поставленными задачами;</w:t>
      </w:r>
    </w:p>
    <w:p w:rsidR="00A322ED" w:rsidRPr="00E53756" w:rsidRDefault="00A322ED" w:rsidP="00466EB4">
      <w:pPr>
        <w:rPr>
          <w:rFonts w:ascii="Times New Roman" w:hAnsi="Times New Roman"/>
          <w:sz w:val="28"/>
          <w:szCs w:val="28"/>
        </w:rPr>
      </w:pPr>
      <w:r w:rsidRPr="00E53756">
        <w:rPr>
          <w:rFonts w:ascii="Times New Roman" w:hAnsi="Times New Roman"/>
          <w:sz w:val="28"/>
          <w:szCs w:val="28"/>
        </w:rPr>
        <w:t>3. Способствовать формированию собственного мнения и умений задавать вопросы</w:t>
      </w:r>
    </w:p>
    <w:p w:rsidR="00A322ED" w:rsidRPr="00E53756" w:rsidRDefault="00A322ED" w:rsidP="00466EB4">
      <w:pPr>
        <w:rPr>
          <w:rFonts w:ascii="Times New Roman" w:hAnsi="Times New Roman"/>
          <w:i/>
          <w:sz w:val="28"/>
          <w:szCs w:val="28"/>
          <w:u w:val="single"/>
        </w:rPr>
      </w:pPr>
      <w:r w:rsidRPr="00E53756">
        <w:rPr>
          <w:rFonts w:ascii="Times New Roman" w:hAnsi="Times New Roman"/>
          <w:i/>
          <w:sz w:val="28"/>
          <w:szCs w:val="28"/>
          <w:u w:val="single"/>
        </w:rPr>
        <w:t>Регулятивные УУД</w:t>
      </w:r>
    </w:p>
    <w:p w:rsidR="00A322ED" w:rsidRPr="00E53756" w:rsidRDefault="00A322ED" w:rsidP="00466EB4">
      <w:pPr>
        <w:rPr>
          <w:rFonts w:ascii="Times New Roman" w:hAnsi="Times New Roman"/>
          <w:sz w:val="28"/>
          <w:szCs w:val="28"/>
        </w:rPr>
      </w:pPr>
      <w:r w:rsidRPr="00E53756">
        <w:rPr>
          <w:rFonts w:ascii="Times New Roman" w:hAnsi="Times New Roman"/>
          <w:sz w:val="28"/>
          <w:szCs w:val="28"/>
        </w:rPr>
        <w:t>1. Формировать умение определять цель деятельности на уроке;</w:t>
      </w:r>
    </w:p>
    <w:p w:rsidR="00A322ED" w:rsidRPr="00E53756" w:rsidRDefault="00A322ED" w:rsidP="00466EB4">
      <w:pPr>
        <w:rPr>
          <w:rFonts w:ascii="Times New Roman" w:hAnsi="Times New Roman"/>
          <w:sz w:val="28"/>
          <w:szCs w:val="28"/>
        </w:rPr>
      </w:pPr>
      <w:r w:rsidRPr="00E53756">
        <w:rPr>
          <w:rFonts w:ascii="Times New Roman" w:hAnsi="Times New Roman"/>
          <w:sz w:val="28"/>
          <w:szCs w:val="28"/>
        </w:rPr>
        <w:t>2. Формировать умение преодолевать трудности;</w:t>
      </w:r>
    </w:p>
    <w:p w:rsidR="00A322ED" w:rsidRPr="00E53756" w:rsidRDefault="00A322ED" w:rsidP="00466EB4">
      <w:pPr>
        <w:rPr>
          <w:rFonts w:ascii="Times New Roman" w:hAnsi="Times New Roman"/>
          <w:sz w:val="28"/>
          <w:szCs w:val="28"/>
        </w:rPr>
      </w:pPr>
      <w:r w:rsidRPr="00E53756">
        <w:rPr>
          <w:rFonts w:ascii="Times New Roman" w:hAnsi="Times New Roman"/>
          <w:sz w:val="28"/>
          <w:szCs w:val="28"/>
        </w:rPr>
        <w:t>3.Формировать умение осуществлять контроль по результату;</w:t>
      </w:r>
    </w:p>
    <w:p w:rsidR="00A322ED" w:rsidRPr="00E53756" w:rsidRDefault="00A322ED" w:rsidP="00466EB4">
      <w:pPr>
        <w:rPr>
          <w:rFonts w:ascii="Times New Roman" w:hAnsi="Times New Roman"/>
          <w:sz w:val="28"/>
          <w:szCs w:val="28"/>
        </w:rPr>
      </w:pPr>
      <w:r w:rsidRPr="00E53756">
        <w:rPr>
          <w:rFonts w:ascii="Times New Roman" w:hAnsi="Times New Roman"/>
          <w:sz w:val="28"/>
          <w:szCs w:val="28"/>
        </w:rPr>
        <w:t>4. Формировать умение осуществлять познавательную и личностную рефлексию</w:t>
      </w:r>
    </w:p>
    <w:p w:rsidR="00A322ED" w:rsidRPr="00E53756" w:rsidRDefault="00A322ED" w:rsidP="00466EB4">
      <w:pPr>
        <w:rPr>
          <w:rFonts w:ascii="Times New Roman" w:hAnsi="Times New Roman"/>
          <w:i/>
          <w:sz w:val="28"/>
          <w:szCs w:val="28"/>
          <w:u w:val="single"/>
        </w:rPr>
      </w:pPr>
      <w:r w:rsidRPr="00E53756">
        <w:rPr>
          <w:rFonts w:ascii="Times New Roman" w:hAnsi="Times New Roman"/>
          <w:i/>
          <w:sz w:val="28"/>
          <w:szCs w:val="28"/>
          <w:u w:val="single"/>
        </w:rPr>
        <w:t>Личностные УУД</w:t>
      </w:r>
    </w:p>
    <w:p w:rsidR="00A322ED" w:rsidRPr="00E53756" w:rsidRDefault="00A322ED" w:rsidP="00466EB4">
      <w:pPr>
        <w:rPr>
          <w:rFonts w:ascii="Times New Roman" w:hAnsi="Times New Roman"/>
          <w:sz w:val="28"/>
          <w:szCs w:val="28"/>
        </w:rPr>
      </w:pPr>
      <w:r w:rsidRPr="00E53756">
        <w:rPr>
          <w:rFonts w:ascii="Times New Roman" w:hAnsi="Times New Roman"/>
          <w:sz w:val="28"/>
          <w:szCs w:val="28"/>
        </w:rPr>
        <w:t>1. Формировать  мотивацию к обучению и целенаправленной познавательной деятельности;</w:t>
      </w:r>
    </w:p>
    <w:p w:rsidR="00A322ED" w:rsidRPr="00E53756" w:rsidRDefault="00A322ED" w:rsidP="00466EB4">
      <w:pPr>
        <w:rPr>
          <w:rFonts w:ascii="Times New Roman" w:hAnsi="Times New Roman"/>
          <w:sz w:val="28"/>
          <w:szCs w:val="28"/>
        </w:rPr>
      </w:pPr>
      <w:r w:rsidRPr="00E53756">
        <w:rPr>
          <w:rFonts w:ascii="Times New Roman" w:hAnsi="Times New Roman"/>
          <w:sz w:val="28"/>
          <w:szCs w:val="28"/>
        </w:rPr>
        <w:t>2.Формирование научного мировоззрения;</w:t>
      </w:r>
    </w:p>
    <w:p w:rsidR="00A322ED" w:rsidRPr="00E53756" w:rsidRDefault="00A322ED" w:rsidP="00466EB4">
      <w:pPr>
        <w:rPr>
          <w:rFonts w:ascii="Times New Roman" w:hAnsi="Times New Roman"/>
          <w:sz w:val="28"/>
          <w:szCs w:val="28"/>
        </w:rPr>
      </w:pPr>
      <w:r w:rsidRPr="00E53756">
        <w:rPr>
          <w:rFonts w:ascii="Times New Roman" w:hAnsi="Times New Roman"/>
          <w:sz w:val="28"/>
          <w:szCs w:val="28"/>
        </w:rPr>
        <w:t>3. Развивать аналитическое мышление, образное воображение;</w:t>
      </w:r>
    </w:p>
    <w:p w:rsidR="00A322ED" w:rsidRPr="00E53756" w:rsidRDefault="00A322ED" w:rsidP="00466EB4">
      <w:pPr>
        <w:rPr>
          <w:rFonts w:ascii="Times New Roman" w:hAnsi="Times New Roman"/>
          <w:sz w:val="28"/>
          <w:szCs w:val="28"/>
        </w:rPr>
      </w:pPr>
      <w:r w:rsidRPr="00E53756">
        <w:rPr>
          <w:rFonts w:ascii="Times New Roman" w:hAnsi="Times New Roman"/>
          <w:b/>
          <w:sz w:val="28"/>
          <w:szCs w:val="28"/>
        </w:rPr>
        <w:t xml:space="preserve">Форма урока: </w:t>
      </w:r>
      <w:r w:rsidRPr="00E53756">
        <w:rPr>
          <w:rFonts w:ascii="Times New Roman" w:hAnsi="Times New Roman"/>
          <w:sz w:val="28"/>
          <w:szCs w:val="28"/>
        </w:rPr>
        <w:t>урок – лекция с элементами проектной деятельности.</w:t>
      </w:r>
    </w:p>
    <w:p w:rsidR="00A322ED" w:rsidRPr="00E53756" w:rsidRDefault="00A322ED" w:rsidP="00466EB4">
      <w:pPr>
        <w:rPr>
          <w:rFonts w:ascii="Times New Roman" w:hAnsi="Times New Roman"/>
          <w:b/>
          <w:sz w:val="28"/>
          <w:szCs w:val="28"/>
        </w:rPr>
      </w:pPr>
      <w:r w:rsidRPr="00E53756">
        <w:rPr>
          <w:rFonts w:ascii="Times New Roman" w:hAnsi="Times New Roman"/>
          <w:b/>
          <w:sz w:val="28"/>
          <w:szCs w:val="28"/>
        </w:rPr>
        <w:t>Оборудование урока:</w:t>
      </w:r>
    </w:p>
    <w:p w:rsidR="00A322ED" w:rsidRPr="00E53756" w:rsidRDefault="00A322ED" w:rsidP="00466EB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53756">
        <w:rPr>
          <w:rFonts w:ascii="Times New Roman" w:hAnsi="Times New Roman"/>
          <w:sz w:val="28"/>
          <w:szCs w:val="28"/>
        </w:rPr>
        <w:t>Компьютер, мультимедийная установка;</w:t>
      </w:r>
    </w:p>
    <w:p w:rsidR="00A322ED" w:rsidRPr="00E53756" w:rsidRDefault="00A322ED" w:rsidP="00466EB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53756">
        <w:rPr>
          <w:rFonts w:ascii="Times New Roman" w:hAnsi="Times New Roman"/>
          <w:sz w:val="28"/>
          <w:szCs w:val="28"/>
        </w:rPr>
        <w:t>Презентация к уроку;</w:t>
      </w:r>
    </w:p>
    <w:p w:rsidR="00A322ED" w:rsidRPr="00E53756" w:rsidRDefault="00A322ED" w:rsidP="00466EB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53756">
        <w:rPr>
          <w:rFonts w:ascii="Times New Roman" w:hAnsi="Times New Roman"/>
          <w:sz w:val="28"/>
          <w:szCs w:val="28"/>
        </w:rPr>
        <w:t>Учебник, рабочая тетрадь;</w:t>
      </w:r>
    </w:p>
    <w:p w:rsidR="00A322ED" w:rsidRPr="00E53756" w:rsidRDefault="00A322ED" w:rsidP="00466EB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53756">
        <w:rPr>
          <w:rFonts w:ascii="Times New Roman" w:hAnsi="Times New Roman"/>
          <w:sz w:val="28"/>
          <w:szCs w:val="28"/>
        </w:rPr>
        <w:t>Дидактические материалы к учебному занятию</w:t>
      </w:r>
    </w:p>
    <w:p w:rsidR="00A322ED" w:rsidRPr="00E53756" w:rsidRDefault="00A322ED" w:rsidP="00312CC9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E53756">
        <w:rPr>
          <w:rFonts w:ascii="Times New Roman" w:hAnsi="Times New Roman"/>
          <w:b/>
          <w:sz w:val="28"/>
          <w:szCs w:val="28"/>
        </w:rPr>
        <w:t xml:space="preserve">                                                Ход урока:</w:t>
      </w:r>
    </w:p>
    <w:p w:rsidR="00A322ED" w:rsidRPr="00287902" w:rsidRDefault="00A322ED" w:rsidP="00312CC9">
      <w:pPr>
        <w:rPr>
          <w:rFonts w:ascii="Times New Roman" w:hAnsi="Times New Roman"/>
          <w:b/>
          <w:sz w:val="28"/>
          <w:szCs w:val="28"/>
        </w:rPr>
      </w:pPr>
      <w:r w:rsidRPr="00287902">
        <w:rPr>
          <w:rFonts w:ascii="Times New Roman" w:hAnsi="Times New Roman"/>
          <w:b/>
          <w:sz w:val="28"/>
          <w:szCs w:val="28"/>
        </w:rPr>
        <w:t>1. Создание эмоционального фона (Организованное начало урока)</w:t>
      </w:r>
    </w:p>
    <w:p w:rsidR="00A322ED" w:rsidRPr="00287902" w:rsidRDefault="00A322ED" w:rsidP="00312CC9">
      <w:pPr>
        <w:pStyle w:val="ListParagraph"/>
        <w:spacing w:after="0"/>
        <w:ind w:left="0"/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>Вот книжки на столе, а вот – тетрадки,</w:t>
      </w:r>
    </w:p>
    <w:p w:rsidR="00A322ED" w:rsidRPr="00287902" w:rsidRDefault="00A322ED" w:rsidP="00312CC9">
      <w:pPr>
        <w:spacing w:after="0"/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>Не хочется играть сегодня в прятки,</w:t>
      </w:r>
    </w:p>
    <w:p w:rsidR="00A322ED" w:rsidRPr="00287902" w:rsidRDefault="00A322ED" w:rsidP="00312CC9">
      <w:pPr>
        <w:spacing w:after="0"/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>Сегодня в классе у ребят</w:t>
      </w:r>
      <w:r w:rsidRPr="00287902">
        <w:rPr>
          <w:rFonts w:ascii="Times New Roman" w:hAnsi="Times New Roman"/>
          <w:sz w:val="28"/>
          <w:szCs w:val="28"/>
        </w:rPr>
        <w:br/>
        <w:t xml:space="preserve"> Урок уж очень важный!</w:t>
      </w:r>
    </w:p>
    <w:p w:rsidR="00A322ED" w:rsidRPr="00287902" w:rsidRDefault="00A322ED" w:rsidP="00312CC9">
      <w:pPr>
        <w:rPr>
          <w:rFonts w:ascii="Times New Roman" w:hAnsi="Times New Roman"/>
          <w:b/>
          <w:bCs/>
          <w:sz w:val="28"/>
          <w:szCs w:val="28"/>
        </w:rPr>
      </w:pPr>
      <w:r w:rsidRPr="00287902">
        <w:rPr>
          <w:rFonts w:ascii="Times New Roman" w:hAnsi="Times New Roman"/>
          <w:b/>
          <w:bCs/>
          <w:sz w:val="28"/>
          <w:szCs w:val="28"/>
        </w:rPr>
        <w:t>2. Повторение изученного</w:t>
      </w:r>
    </w:p>
    <w:p w:rsidR="00A322ED" w:rsidRDefault="00A322ED" w:rsidP="009D0FE8">
      <w:pPr>
        <w:rPr>
          <w:rFonts w:ascii="Times New Roman" w:hAnsi="Times New Roman"/>
          <w:sz w:val="28"/>
          <w:szCs w:val="28"/>
          <w:u w:val="single"/>
        </w:rPr>
      </w:pPr>
      <w:r w:rsidRPr="00287902">
        <w:rPr>
          <w:rFonts w:ascii="Times New Roman" w:hAnsi="Times New Roman"/>
          <w:sz w:val="28"/>
          <w:szCs w:val="28"/>
          <w:u w:val="single"/>
        </w:rPr>
        <w:t>(на фоне музыки и показа слайдов ребенок читает стихотворение)</w:t>
      </w:r>
    </w:p>
    <w:p w:rsidR="00A322ED" w:rsidRPr="00287902" w:rsidRDefault="00A322ED" w:rsidP="00312CC9">
      <w:pPr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>Откуда начинается Россия?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122">
        <w:rPr>
          <w:rFonts w:ascii="Times New Roman" w:hAnsi="Times New Roman"/>
          <w:b/>
          <w:bCs/>
          <w:sz w:val="28"/>
          <w:szCs w:val="28"/>
        </w:rPr>
        <w:t>Слайд 1</w:t>
      </w:r>
    </w:p>
    <w:p w:rsidR="00A322ED" w:rsidRPr="00287902" w:rsidRDefault="00A322ED" w:rsidP="00312CC9">
      <w:pPr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>С Курил? С Камчатки? Или с Командор?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122">
        <w:rPr>
          <w:rFonts w:ascii="Times New Roman" w:hAnsi="Times New Roman"/>
          <w:b/>
          <w:bCs/>
          <w:sz w:val="28"/>
          <w:szCs w:val="28"/>
        </w:rPr>
        <w:t>Слайд 2-4</w:t>
      </w:r>
    </w:p>
    <w:p w:rsidR="00A322ED" w:rsidRPr="00287902" w:rsidRDefault="00A322ED" w:rsidP="00312CC9">
      <w:pPr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>О чём грустят глаза её степные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122">
        <w:rPr>
          <w:rFonts w:ascii="Times New Roman" w:hAnsi="Times New Roman"/>
          <w:b/>
          <w:bCs/>
          <w:sz w:val="28"/>
          <w:szCs w:val="28"/>
        </w:rPr>
        <w:t>Слайд 5</w:t>
      </w:r>
    </w:p>
    <w:p w:rsidR="00A322ED" w:rsidRPr="00287902" w:rsidRDefault="00A322ED" w:rsidP="00312CC9">
      <w:pPr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 xml:space="preserve">Над камышами всех её озёр? </w:t>
      </w:r>
      <w:r w:rsidRPr="006D3122">
        <w:rPr>
          <w:rFonts w:ascii="Times New Roman" w:hAnsi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/>
          <w:b/>
          <w:bCs/>
          <w:sz w:val="28"/>
          <w:szCs w:val="28"/>
        </w:rPr>
        <w:t>6</w:t>
      </w:r>
    </w:p>
    <w:p w:rsidR="00A322ED" w:rsidRPr="00287902" w:rsidRDefault="00A322ED" w:rsidP="00312CC9">
      <w:pPr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>Россия начинается с пристрастья</w:t>
      </w:r>
      <w:r w:rsidRPr="006D3122">
        <w:rPr>
          <w:rFonts w:ascii="Times New Roman" w:hAnsi="Times New Roman"/>
          <w:b/>
          <w:bCs/>
          <w:sz w:val="28"/>
          <w:szCs w:val="28"/>
        </w:rPr>
        <w:t xml:space="preserve"> Слайд </w:t>
      </w:r>
      <w:r>
        <w:rPr>
          <w:rFonts w:ascii="Times New Roman" w:hAnsi="Times New Roman"/>
          <w:b/>
          <w:bCs/>
          <w:sz w:val="28"/>
          <w:szCs w:val="28"/>
        </w:rPr>
        <w:t>7</w:t>
      </w:r>
    </w:p>
    <w:p w:rsidR="00A322ED" w:rsidRPr="00287902" w:rsidRDefault="00A322ED" w:rsidP="00312CC9">
      <w:pPr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>К труду, терпенью, к правде, к доброте.</w:t>
      </w:r>
    </w:p>
    <w:p w:rsidR="00A322ED" w:rsidRPr="00287902" w:rsidRDefault="00A322ED" w:rsidP="00312CC9">
      <w:pPr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>Вот в чём её звезда. Она прекрасна!</w:t>
      </w:r>
    </w:p>
    <w:p w:rsidR="00A322ED" w:rsidRPr="00287902" w:rsidRDefault="00A322ED" w:rsidP="00312CC9">
      <w:pPr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 xml:space="preserve">Она горит и светит в темноте. </w:t>
      </w:r>
    </w:p>
    <w:p w:rsidR="00A322ED" w:rsidRPr="00287902" w:rsidRDefault="00A322ED" w:rsidP="00312CC9">
      <w:pPr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>Отсюда все дела её большие,</w:t>
      </w:r>
      <w:r w:rsidRPr="006D3122">
        <w:rPr>
          <w:rFonts w:ascii="Times New Roman" w:hAnsi="Times New Roman"/>
          <w:b/>
          <w:bCs/>
          <w:sz w:val="28"/>
          <w:szCs w:val="28"/>
        </w:rPr>
        <w:t xml:space="preserve"> Слайд </w:t>
      </w:r>
      <w:r>
        <w:rPr>
          <w:rFonts w:ascii="Times New Roman" w:hAnsi="Times New Roman"/>
          <w:b/>
          <w:bCs/>
          <w:sz w:val="28"/>
          <w:szCs w:val="28"/>
        </w:rPr>
        <w:t>8</w:t>
      </w:r>
    </w:p>
    <w:p w:rsidR="00A322ED" w:rsidRPr="00287902" w:rsidRDefault="00A322ED" w:rsidP="00312CC9">
      <w:pPr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>Её неповторимая судьба.</w:t>
      </w:r>
    </w:p>
    <w:p w:rsidR="00A322ED" w:rsidRPr="00287902" w:rsidRDefault="00A322ED" w:rsidP="00312CC9">
      <w:pPr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>И если ты причастен к ней,</w:t>
      </w:r>
      <w:r w:rsidRPr="006D3122">
        <w:rPr>
          <w:rFonts w:ascii="Times New Roman" w:hAnsi="Times New Roman"/>
          <w:b/>
          <w:bCs/>
          <w:sz w:val="28"/>
          <w:szCs w:val="28"/>
        </w:rPr>
        <w:t xml:space="preserve"> Слайд </w:t>
      </w:r>
      <w:r>
        <w:rPr>
          <w:rFonts w:ascii="Times New Roman" w:hAnsi="Times New Roman"/>
          <w:b/>
          <w:bCs/>
          <w:sz w:val="28"/>
          <w:szCs w:val="28"/>
        </w:rPr>
        <w:t>9</w:t>
      </w:r>
    </w:p>
    <w:p w:rsidR="00A322ED" w:rsidRPr="00287902" w:rsidRDefault="00A322ED" w:rsidP="00312CC9">
      <w:pPr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 xml:space="preserve">Россия не с гор берёт начало, а с тебя! </w:t>
      </w:r>
    </w:p>
    <w:p w:rsidR="00A322ED" w:rsidRPr="00287902" w:rsidRDefault="00A322ED" w:rsidP="00312CC9">
      <w:pPr>
        <w:ind w:left="2832" w:firstLine="708"/>
        <w:jc w:val="center"/>
        <w:rPr>
          <w:rFonts w:ascii="Times New Roman" w:hAnsi="Times New Roman"/>
          <w:i/>
          <w:iCs/>
          <w:sz w:val="28"/>
          <w:szCs w:val="28"/>
        </w:rPr>
      </w:pPr>
      <w:r w:rsidRPr="00287902">
        <w:rPr>
          <w:rFonts w:ascii="Times New Roman" w:hAnsi="Times New Roman"/>
          <w:i/>
          <w:iCs/>
          <w:sz w:val="28"/>
          <w:szCs w:val="28"/>
        </w:rPr>
        <w:t>Виктор Боков</w:t>
      </w:r>
    </w:p>
    <w:p w:rsidR="00A322ED" w:rsidRPr="00287902" w:rsidRDefault="00A322ED" w:rsidP="0045698E">
      <w:pPr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b/>
          <w:bCs/>
          <w:sz w:val="28"/>
          <w:szCs w:val="28"/>
        </w:rPr>
        <w:t>Учитель.</w:t>
      </w:r>
      <w:r w:rsidRPr="00287902">
        <w:rPr>
          <w:rFonts w:ascii="Times New Roman" w:hAnsi="Times New Roman"/>
          <w:sz w:val="28"/>
          <w:szCs w:val="28"/>
        </w:rPr>
        <w:t xml:space="preserve"> Какие чувства вызвало это стихотворение?(ответы детей)</w:t>
      </w:r>
    </w:p>
    <w:p w:rsidR="00A322ED" w:rsidRPr="00287902" w:rsidRDefault="00A322ED" w:rsidP="0045698E">
      <w:pPr>
        <w:rPr>
          <w:rFonts w:ascii="Times New Roman" w:hAnsi="Times New Roman"/>
          <w:i/>
          <w:iCs/>
          <w:sz w:val="28"/>
          <w:szCs w:val="28"/>
        </w:rPr>
      </w:pPr>
      <w:r w:rsidRPr="00287902">
        <w:rPr>
          <w:rFonts w:ascii="Times New Roman" w:hAnsi="Times New Roman"/>
          <w:i/>
          <w:iCs/>
          <w:sz w:val="28"/>
          <w:szCs w:val="28"/>
        </w:rPr>
        <w:t>(- Грусть. Там сказано, что Россия грустит, и мне стало грустно.</w:t>
      </w:r>
    </w:p>
    <w:p w:rsidR="00A322ED" w:rsidRPr="00287902" w:rsidRDefault="00A322ED" w:rsidP="0045698E">
      <w:pPr>
        <w:rPr>
          <w:rFonts w:ascii="Times New Roman" w:hAnsi="Times New Roman"/>
          <w:i/>
          <w:iCs/>
          <w:sz w:val="28"/>
          <w:szCs w:val="28"/>
        </w:rPr>
      </w:pPr>
      <w:r w:rsidRPr="00287902">
        <w:rPr>
          <w:rFonts w:ascii="Times New Roman" w:hAnsi="Times New Roman"/>
          <w:i/>
          <w:iCs/>
          <w:sz w:val="28"/>
          <w:szCs w:val="28"/>
        </w:rPr>
        <w:t xml:space="preserve">- А у меня такое чувство: не радости, а вот, забыл, как называется – всё в России так красиво, она такая большая! </w:t>
      </w:r>
      <w:r w:rsidRPr="00287902">
        <w:rPr>
          <w:rFonts w:ascii="Times New Roman" w:hAnsi="Times New Roman"/>
          <w:sz w:val="28"/>
          <w:szCs w:val="28"/>
        </w:rPr>
        <w:t>(«Гордости» - подсказка учителя)</w:t>
      </w:r>
      <w:r w:rsidRPr="00287902">
        <w:rPr>
          <w:rFonts w:ascii="Times New Roman" w:hAnsi="Times New Roman"/>
          <w:i/>
          <w:iCs/>
          <w:sz w:val="28"/>
          <w:szCs w:val="28"/>
        </w:rPr>
        <w:t xml:space="preserve"> Да, гордости!)</w:t>
      </w:r>
    </w:p>
    <w:p w:rsidR="00A322ED" w:rsidRPr="00287902" w:rsidRDefault="00A322ED" w:rsidP="0045698E">
      <w:pPr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b/>
          <w:bCs/>
          <w:sz w:val="28"/>
          <w:szCs w:val="28"/>
        </w:rPr>
        <w:t>Учитель.</w:t>
      </w:r>
      <w:r w:rsidRPr="00287902">
        <w:rPr>
          <w:rFonts w:ascii="Times New Roman" w:hAnsi="Times New Roman"/>
          <w:sz w:val="28"/>
          <w:szCs w:val="28"/>
        </w:rPr>
        <w:t xml:space="preserve"> Кто был внимателен: о каких знакомых нам национальных особенностях </w:t>
      </w:r>
      <w:r>
        <w:rPr>
          <w:rFonts w:ascii="Times New Roman" w:hAnsi="Times New Roman"/>
          <w:sz w:val="28"/>
          <w:szCs w:val="28"/>
        </w:rPr>
        <w:t xml:space="preserve">говорится </w:t>
      </w:r>
      <w:bookmarkStart w:id="0" w:name="_GoBack"/>
      <w:bookmarkEnd w:id="0"/>
      <w:r w:rsidRPr="00287902">
        <w:rPr>
          <w:rFonts w:ascii="Times New Roman" w:hAnsi="Times New Roman"/>
          <w:sz w:val="28"/>
          <w:szCs w:val="28"/>
        </w:rPr>
        <w:t>в стихотворении? (ответы детей)</w:t>
      </w:r>
    </w:p>
    <w:p w:rsidR="00A322ED" w:rsidRPr="00287902" w:rsidRDefault="00A322ED" w:rsidP="0045698E">
      <w:pPr>
        <w:rPr>
          <w:rFonts w:ascii="Times New Roman" w:hAnsi="Times New Roman"/>
          <w:i/>
          <w:iCs/>
          <w:sz w:val="28"/>
          <w:szCs w:val="28"/>
        </w:rPr>
      </w:pPr>
      <w:r w:rsidRPr="00287902">
        <w:rPr>
          <w:rFonts w:ascii="Times New Roman" w:hAnsi="Times New Roman"/>
          <w:i/>
          <w:iCs/>
          <w:sz w:val="28"/>
          <w:szCs w:val="28"/>
        </w:rPr>
        <w:t>- В России добрые, трудолюбивые люди.</w:t>
      </w:r>
    </w:p>
    <w:p w:rsidR="00A322ED" w:rsidRPr="00287902" w:rsidRDefault="00A322ED" w:rsidP="0045698E">
      <w:pPr>
        <w:rPr>
          <w:rFonts w:ascii="Times New Roman" w:hAnsi="Times New Roman"/>
          <w:i/>
          <w:iCs/>
          <w:sz w:val="28"/>
          <w:szCs w:val="28"/>
        </w:rPr>
      </w:pPr>
      <w:r w:rsidRPr="00287902">
        <w:rPr>
          <w:rFonts w:ascii="Times New Roman" w:hAnsi="Times New Roman"/>
          <w:i/>
          <w:iCs/>
          <w:sz w:val="28"/>
          <w:szCs w:val="28"/>
        </w:rPr>
        <w:t>- В России красивая природа.</w:t>
      </w:r>
    </w:p>
    <w:p w:rsidR="00A322ED" w:rsidRPr="00287902" w:rsidRDefault="00A322ED" w:rsidP="0045698E">
      <w:pPr>
        <w:rPr>
          <w:rFonts w:ascii="Times New Roman" w:hAnsi="Times New Roman"/>
          <w:i/>
          <w:iCs/>
          <w:sz w:val="28"/>
          <w:szCs w:val="28"/>
        </w:rPr>
      </w:pPr>
      <w:r w:rsidRPr="00287902">
        <w:rPr>
          <w:rFonts w:ascii="Times New Roman" w:hAnsi="Times New Roman"/>
          <w:i/>
          <w:iCs/>
          <w:sz w:val="28"/>
          <w:szCs w:val="28"/>
        </w:rPr>
        <w:t>- Россия – очень большая страна.</w:t>
      </w:r>
    </w:p>
    <w:p w:rsidR="00A322ED" w:rsidRPr="00287902" w:rsidRDefault="00A322ED" w:rsidP="0045698E">
      <w:pPr>
        <w:rPr>
          <w:rFonts w:ascii="Times New Roman" w:hAnsi="Times New Roman"/>
          <w:i/>
          <w:iCs/>
          <w:sz w:val="28"/>
          <w:szCs w:val="28"/>
        </w:rPr>
      </w:pPr>
      <w:r w:rsidRPr="00287902">
        <w:rPr>
          <w:rFonts w:ascii="Times New Roman" w:hAnsi="Times New Roman"/>
          <w:i/>
          <w:iCs/>
          <w:sz w:val="28"/>
          <w:szCs w:val="28"/>
        </w:rPr>
        <w:t>- Люди в России подвиги совершали, защищали страну.</w:t>
      </w:r>
    </w:p>
    <w:p w:rsidR="00A322ED" w:rsidRDefault="00A322ED" w:rsidP="0045698E">
      <w:pPr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b/>
          <w:bCs/>
          <w:sz w:val="28"/>
          <w:szCs w:val="28"/>
        </w:rPr>
        <w:t>Учитель.</w:t>
      </w:r>
      <w:r w:rsidRPr="00287902">
        <w:rPr>
          <w:rFonts w:ascii="Times New Roman" w:hAnsi="Times New Roman"/>
          <w:sz w:val="28"/>
          <w:szCs w:val="28"/>
        </w:rPr>
        <w:t xml:space="preserve"> Как вы понимаете последние строки стихотворения: «И если ты причастен к ней, Россия не с гор берёт начало, а с тебя!» (ответы детей)</w:t>
      </w:r>
    </w:p>
    <w:p w:rsidR="00A322ED" w:rsidRDefault="00A322ED" w:rsidP="004569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слова не понятны?</w:t>
      </w:r>
    </w:p>
    <w:p w:rsidR="00A322ED" w:rsidRDefault="00A322ED" w:rsidP="004569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такое причастен? (меня это, касается)</w:t>
      </w:r>
    </w:p>
    <w:p w:rsidR="00A322ED" w:rsidRPr="00287902" w:rsidRDefault="00A322ED" w:rsidP="004569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почему с тебя?</w:t>
      </w:r>
    </w:p>
    <w:p w:rsidR="00A322ED" w:rsidRPr="00287902" w:rsidRDefault="00A322ED" w:rsidP="0045698E">
      <w:pPr>
        <w:rPr>
          <w:rFonts w:ascii="Times New Roman" w:hAnsi="Times New Roman"/>
          <w:i/>
          <w:iCs/>
          <w:sz w:val="28"/>
          <w:szCs w:val="28"/>
        </w:rPr>
      </w:pPr>
      <w:r w:rsidRPr="00287902">
        <w:rPr>
          <w:rFonts w:ascii="Times New Roman" w:hAnsi="Times New Roman"/>
          <w:i/>
          <w:iCs/>
          <w:sz w:val="28"/>
          <w:szCs w:val="28"/>
        </w:rPr>
        <w:t>- Мы тоже живём в России.</w:t>
      </w:r>
    </w:p>
    <w:p w:rsidR="00A322ED" w:rsidRPr="00287902" w:rsidRDefault="00A322ED" w:rsidP="0045698E">
      <w:pPr>
        <w:rPr>
          <w:rFonts w:ascii="Times New Roman" w:hAnsi="Times New Roman"/>
          <w:i/>
          <w:iCs/>
          <w:sz w:val="28"/>
          <w:szCs w:val="28"/>
        </w:rPr>
      </w:pPr>
      <w:r w:rsidRPr="00287902">
        <w:rPr>
          <w:rFonts w:ascii="Times New Roman" w:hAnsi="Times New Roman"/>
          <w:i/>
          <w:iCs/>
          <w:sz w:val="28"/>
          <w:szCs w:val="28"/>
        </w:rPr>
        <w:t>- Мальчики должны защищать Россию.</w:t>
      </w:r>
    </w:p>
    <w:p w:rsidR="00A322ED" w:rsidRPr="00287902" w:rsidRDefault="00A322ED" w:rsidP="0045698E">
      <w:pPr>
        <w:rPr>
          <w:rFonts w:ascii="Times New Roman" w:hAnsi="Times New Roman"/>
          <w:i/>
          <w:iCs/>
          <w:sz w:val="28"/>
          <w:szCs w:val="28"/>
        </w:rPr>
      </w:pPr>
      <w:r w:rsidRPr="00287902">
        <w:rPr>
          <w:rFonts w:ascii="Times New Roman" w:hAnsi="Times New Roman"/>
          <w:i/>
          <w:iCs/>
          <w:sz w:val="28"/>
          <w:szCs w:val="28"/>
        </w:rPr>
        <w:t>- Мы должны любить свою Родину.</w:t>
      </w:r>
    </w:p>
    <w:p w:rsidR="00A322ED" w:rsidRPr="00287902" w:rsidRDefault="00A322ED" w:rsidP="0045698E">
      <w:pPr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b/>
          <w:bCs/>
          <w:sz w:val="28"/>
          <w:szCs w:val="28"/>
        </w:rPr>
        <w:t>Учитель.</w:t>
      </w:r>
      <w:r w:rsidRPr="00287902">
        <w:rPr>
          <w:rFonts w:ascii="Times New Roman" w:hAnsi="Times New Roman"/>
          <w:sz w:val="28"/>
          <w:szCs w:val="28"/>
        </w:rPr>
        <w:t xml:space="preserve"> Мы с вами живём в государстве, которое называется… </w:t>
      </w:r>
    </w:p>
    <w:p w:rsidR="00A322ED" w:rsidRPr="00287902" w:rsidRDefault="00A322ED" w:rsidP="0045698E">
      <w:pPr>
        <w:rPr>
          <w:rFonts w:ascii="Times New Roman" w:hAnsi="Times New Roman"/>
          <w:i/>
          <w:iCs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 xml:space="preserve">- </w:t>
      </w:r>
      <w:r w:rsidRPr="00287902">
        <w:rPr>
          <w:rFonts w:ascii="Times New Roman" w:hAnsi="Times New Roman"/>
          <w:i/>
          <w:iCs/>
          <w:sz w:val="28"/>
          <w:szCs w:val="28"/>
        </w:rPr>
        <w:t>Россия (хором)</w:t>
      </w:r>
    </w:p>
    <w:p w:rsidR="00A322ED" w:rsidRPr="00287902" w:rsidRDefault="00A322ED" w:rsidP="0045698E">
      <w:pPr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>Более точное название нашего государства…</w:t>
      </w:r>
    </w:p>
    <w:p w:rsidR="00A322ED" w:rsidRPr="00287902" w:rsidRDefault="00A322ED" w:rsidP="000D72F6">
      <w:pPr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 xml:space="preserve">- </w:t>
      </w:r>
      <w:r w:rsidRPr="00287902">
        <w:rPr>
          <w:rFonts w:ascii="Times New Roman" w:hAnsi="Times New Roman"/>
          <w:i/>
          <w:iCs/>
          <w:sz w:val="28"/>
          <w:szCs w:val="28"/>
        </w:rPr>
        <w:t>Российская Федерация</w:t>
      </w:r>
      <w:r w:rsidRPr="00287902">
        <w:rPr>
          <w:rFonts w:ascii="Times New Roman" w:hAnsi="Times New Roman"/>
          <w:sz w:val="28"/>
          <w:szCs w:val="28"/>
        </w:rPr>
        <w:t xml:space="preserve"> </w:t>
      </w:r>
      <w:r w:rsidRPr="006D3122">
        <w:rPr>
          <w:rFonts w:ascii="Times New Roman" w:hAnsi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/>
          <w:b/>
          <w:bCs/>
          <w:sz w:val="28"/>
          <w:szCs w:val="28"/>
        </w:rPr>
        <w:t>10</w:t>
      </w:r>
    </w:p>
    <w:p w:rsidR="00A322ED" w:rsidRDefault="00A322ED" w:rsidP="0045698E">
      <w:pPr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 xml:space="preserve">- Как вы понимаете Российская? </w:t>
      </w:r>
    </w:p>
    <w:p w:rsidR="00A322ED" w:rsidRDefault="00A322ED" w:rsidP="004569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Ваши прогнозы, что такое Федерация? (ответы детей)</w:t>
      </w:r>
      <w:r w:rsidRPr="006D3122">
        <w:rPr>
          <w:rFonts w:ascii="Times New Roman" w:hAnsi="Times New Roman"/>
          <w:b/>
          <w:bCs/>
          <w:sz w:val="28"/>
          <w:szCs w:val="28"/>
        </w:rPr>
        <w:t xml:space="preserve"> Слайд </w:t>
      </w:r>
      <w:r>
        <w:rPr>
          <w:rFonts w:ascii="Times New Roman" w:hAnsi="Times New Roman"/>
          <w:b/>
          <w:bCs/>
          <w:sz w:val="28"/>
          <w:szCs w:val="28"/>
        </w:rPr>
        <w:t>11</w:t>
      </w:r>
    </w:p>
    <w:p w:rsidR="00A322ED" w:rsidRDefault="00A322ED" w:rsidP="006D312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-Давайте сравним ваши предположения с научным значением этого слова. Совпадает или нет.</w:t>
      </w:r>
      <w:r w:rsidRPr="00287902">
        <w:rPr>
          <w:rFonts w:ascii="Times New Roman" w:hAnsi="Times New Roman"/>
          <w:sz w:val="28"/>
          <w:szCs w:val="28"/>
        </w:rPr>
        <w:t xml:space="preserve"> </w:t>
      </w:r>
      <w:r w:rsidRPr="000D72F6">
        <w:rPr>
          <w:rFonts w:ascii="Times New Roman" w:hAnsi="Times New Roman"/>
          <w:b/>
          <w:bCs/>
          <w:sz w:val="28"/>
          <w:szCs w:val="28"/>
        </w:rPr>
        <w:t>(Чтение стр. 59, 1 абзац)</w:t>
      </w:r>
      <w:r>
        <w:rPr>
          <w:rFonts w:ascii="Times New Roman" w:hAnsi="Times New Roman"/>
          <w:b/>
          <w:bCs/>
          <w:sz w:val="28"/>
          <w:szCs w:val="28"/>
        </w:rPr>
        <w:t xml:space="preserve"> Слайд 12</w:t>
      </w:r>
    </w:p>
    <w:p w:rsidR="00A322ED" w:rsidRPr="00287902" w:rsidRDefault="00A322ED" w:rsidP="000D72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Посмотрите на карту, вот, сколько регионов, областей, краёв в Российской Федерации.</w:t>
      </w:r>
    </w:p>
    <w:p w:rsidR="00A322ED" w:rsidRDefault="00A322ED" w:rsidP="0045698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7902">
        <w:rPr>
          <w:rFonts w:ascii="Times New Roman" w:hAnsi="Times New Roman"/>
          <w:sz w:val="28"/>
          <w:szCs w:val="28"/>
        </w:rPr>
        <w:t xml:space="preserve"> Наша страна большая и красивая, здесь много лесов и полей, широких рек и глубоких озёр. Мы любим свою страну и гордимся ею. Как  все государства, Россия участвует в различных международных научных конференциях, творческих мероприятиях, подписывает важные договоры, участвует в спортивных соревнованиях. Скажите, как же отличить Российское государство от других государств?</w:t>
      </w:r>
      <w:r w:rsidRPr="006D3122">
        <w:rPr>
          <w:rFonts w:ascii="Times New Roman" w:hAnsi="Times New Roman"/>
          <w:b/>
          <w:bCs/>
          <w:sz w:val="28"/>
          <w:szCs w:val="28"/>
        </w:rPr>
        <w:t xml:space="preserve"> Слайд </w:t>
      </w:r>
      <w:r>
        <w:rPr>
          <w:rFonts w:ascii="Times New Roman" w:hAnsi="Times New Roman"/>
          <w:b/>
          <w:bCs/>
          <w:sz w:val="28"/>
          <w:szCs w:val="28"/>
        </w:rPr>
        <w:t xml:space="preserve">13 </w:t>
      </w:r>
    </w:p>
    <w:p w:rsidR="00A322ED" w:rsidRPr="00287902" w:rsidRDefault="00A322ED" w:rsidP="00A15E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(в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bCs/>
            <w:sz w:val="28"/>
            <w:szCs w:val="28"/>
          </w:rPr>
          <w:t>2018 г</w:t>
        </w:r>
      </w:smartTag>
      <w:r>
        <w:rPr>
          <w:rFonts w:ascii="Times New Roman" w:hAnsi="Times New Roman"/>
          <w:b/>
          <w:bCs/>
          <w:sz w:val="28"/>
          <w:szCs w:val="28"/>
        </w:rPr>
        <w:t>. на Олимпийских играх спортсмены выступали под нейтральным флагом (олимпийским флагом), проходила в Пхенчхане –Южная Корея))</w:t>
      </w:r>
    </w:p>
    <w:p w:rsidR="00A322ED" w:rsidRPr="00287902" w:rsidRDefault="00A322ED" w:rsidP="0045698E">
      <w:pPr>
        <w:rPr>
          <w:rFonts w:ascii="Times New Roman" w:hAnsi="Times New Roman"/>
          <w:i/>
          <w:iCs/>
          <w:sz w:val="28"/>
          <w:szCs w:val="28"/>
        </w:rPr>
      </w:pPr>
      <w:r w:rsidRPr="00287902">
        <w:rPr>
          <w:rFonts w:ascii="Times New Roman" w:hAnsi="Times New Roman"/>
          <w:i/>
          <w:iCs/>
          <w:sz w:val="28"/>
          <w:szCs w:val="28"/>
        </w:rPr>
        <w:t>- Носить одинаковую форму.</w:t>
      </w:r>
    </w:p>
    <w:p w:rsidR="00A322ED" w:rsidRPr="00287902" w:rsidRDefault="00A322ED" w:rsidP="0045698E">
      <w:pPr>
        <w:rPr>
          <w:rFonts w:ascii="Times New Roman" w:hAnsi="Times New Roman"/>
          <w:i/>
          <w:iCs/>
          <w:sz w:val="28"/>
          <w:szCs w:val="28"/>
        </w:rPr>
      </w:pPr>
      <w:r w:rsidRPr="00287902">
        <w:rPr>
          <w:rFonts w:ascii="Times New Roman" w:hAnsi="Times New Roman"/>
          <w:i/>
          <w:iCs/>
          <w:sz w:val="28"/>
          <w:szCs w:val="28"/>
        </w:rPr>
        <w:t>- Наши должны говорить по-русски.</w:t>
      </w:r>
    </w:p>
    <w:p w:rsidR="00A322ED" w:rsidRPr="00287902" w:rsidRDefault="00A322ED" w:rsidP="0045698E">
      <w:pPr>
        <w:rPr>
          <w:rFonts w:ascii="Times New Roman" w:hAnsi="Times New Roman"/>
          <w:i/>
          <w:iCs/>
          <w:sz w:val="28"/>
          <w:szCs w:val="28"/>
        </w:rPr>
      </w:pPr>
      <w:r w:rsidRPr="00287902">
        <w:rPr>
          <w:rFonts w:ascii="Times New Roman" w:hAnsi="Times New Roman"/>
          <w:i/>
          <w:iCs/>
          <w:sz w:val="28"/>
          <w:szCs w:val="28"/>
        </w:rPr>
        <w:t>- Можно взять флаг.</w:t>
      </w:r>
    </w:p>
    <w:p w:rsidR="00A322ED" w:rsidRPr="00287902" w:rsidRDefault="00A322ED" w:rsidP="0045698E">
      <w:pPr>
        <w:rPr>
          <w:rFonts w:ascii="Times New Roman" w:hAnsi="Times New Roman"/>
          <w:i/>
          <w:iCs/>
          <w:sz w:val="28"/>
          <w:szCs w:val="28"/>
        </w:rPr>
      </w:pPr>
      <w:r w:rsidRPr="00287902">
        <w:rPr>
          <w:rFonts w:ascii="Times New Roman" w:hAnsi="Times New Roman"/>
          <w:i/>
          <w:iCs/>
          <w:sz w:val="28"/>
          <w:szCs w:val="28"/>
        </w:rPr>
        <w:t>- Когда наши спортсмены выигрывают, звучит русская песня.</w:t>
      </w:r>
    </w:p>
    <w:p w:rsidR="00A322ED" w:rsidRPr="00287902" w:rsidRDefault="00A322ED" w:rsidP="0045698E">
      <w:pPr>
        <w:rPr>
          <w:rFonts w:ascii="Times New Roman" w:hAnsi="Times New Roman"/>
          <w:i/>
          <w:iCs/>
          <w:sz w:val="28"/>
          <w:szCs w:val="28"/>
        </w:rPr>
      </w:pPr>
      <w:r w:rsidRPr="00287902">
        <w:rPr>
          <w:rFonts w:ascii="Times New Roman" w:hAnsi="Times New Roman"/>
          <w:i/>
          <w:iCs/>
          <w:sz w:val="28"/>
          <w:szCs w:val="28"/>
        </w:rPr>
        <w:t>- Это гимн звучит.</w:t>
      </w:r>
    </w:p>
    <w:p w:rsidR="00A322ED" w:rsidRPr="00287902" w:rsidRDefault="00A322ED" w:rsidP="0029276C">
      <w:pPr>
        <w:rPr>
          <w:rFonts w:ascii="Times New Roman" w:hAnsi="Times New Roman"/>
          <w:b/>
          <w:sz w:val="28"/>
          <w:szCs w:val="28"/>
        </w:rPr>
      </w:pPr>
      <w:r w:rsidRPr="00287902">
        <w:rPr>
          <w:rFonts w:ascii="Times New Roman" w:hAnsi="Times New Roman"/>
          <w:b/>
          <w:sz w:val="28"/>
          <w:szCs w:val="28"/>
        </w:rPr>
        <w:t>3. Сообщение темы урока.</w:t>
      </w:r>
    </w:p>
    <w:p w:rsidR="00A322ED" w:rsidRDefault="00A322ED" w:rsidP="0029276C">
      <w:pPr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b/>
          <w:bCs/>
          <w:sz w:val="28"/>
          <w:szCs w:val="28"/>
        </w:rPr>
        <w:t>Учитель.</w:t>
      </w:r>
      <w:r w:rsidRPr="00287902">
        <w:rPr>
          <w:rFonts w:ascii="Times New Roman" w:hAnsi="Times New Roman"/>
          <w:sz w:val="28"/>
          <w:szCs w:val="28"/>
        </w:rPr>
        <w:t xml:space="preserve"> Вы правы ребята, каждая стр</w:t>
      </w:r>
      <w:r>
        <w:rPr>
          <w:rFonts w:ascii="Times New Roman" w:hAnsi="Times New Roman"/>
          <w:sz w:val="28"/>
          <w:szCs w:val="28"/>
        </w:rPr>
        <w:t>ана имеет свои особые отличия.</w:t>
      </w:r>
    </w:p>
    <w:p w:rsidR="00A322ED" w:rsidRPr="00287902" w:rsidRDefault="00A322ED" w:rsidP="0029276C">
      <w:pPr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>-Как называются эти отличия? (символы)</w:t>
      </w:r>
    </w:p>
    <w:p w:rsidR="00A322ED" w:rsidRPr="00287902" w:rsidRDefault="00A322ED" w:rsidP="002927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7902">
        <w:rPr>
          <w:rFonts w:ascii="Times New Roman" w:hAnsi="Times New Roman"/>
          <w:sz w:val="28"/>
          <w:szCs w:val="28"/>
        </w:rPr>
        <w:t>Как вы думаете, какова же тема нашего урока?</w:t>
      </w:r>
    </w:p>
    <w:p w:rsidR="00A322ED" w:rsidRPr="00287902" w:rsidRDefault="00A322ED" w:rsidP="0029276C">
      <w:pPr>
        <w:rPr>
          <w:rFonts w:ascii="Times New Roman" w:hAnsi="Times New Roman"/>
          <w:i/>
          <w:iCs/>
          <w:sz w:val="28"/>
          <w:szCs w:val="28"/>
        </w:rPr>
      </w:pPr>
      <w:r w:rsidRPr="00287902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287902">
        <w:rPr>
          <w:rFonts w:ascii="Times New Roman" w:hAnsi="Times New Roman"/>
          <w:i/>
          <w:iCs/>
          <w:sz w:val="28"/>
          <w:szCs w:val="28"/>
        </w:rPr>
        <w:t>Государственные символы.</w:t>
      </w:r>
      <w:r w:rsidRPr="006D3122">
        <w:rPr>
          <w:rFonts w:ascii="Times New Roman" w:hAnsi="Times New Roman"/>
          <w:b/>
          <w:bCs/>
          <w:sz w:val="28"/>
          <w:szCs w:val="28"/>
        </w:rPr>
        <w:t xml:space="preserve"> Слайд </w:t>
      </w:r>
      <w:r>
        <w:rPr>
          <w:rFonts w:ascii="Times New Roman" w:hAnsi="Times New Roman"/>
          <w:b/>
          <w:bCs/>
          <w:sz w:val="28"/>
          <w:szCs w:val="28"/>
        </w:rPr>
        <w:t>14</w:t>
      </w:r>
    </w:p>
    <w:p w:rsidR="00A322ED" w:rsidRPr="00287902" w:rsidRDefault="00A322ED" w:rsidP="002927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7902">
        <w:rPr>
          <w:rFonts w:ascii="Times New Roman" w:hAnsi="Times New Roman"/>
          <w:sz w:val="28"/>
          <w:szCs w:val="28"/>
        </w:rPr>
        <w:t>Верно. Тема нашего урока «Государственные символы России».</w:t>
      </w:r>
    </w:p>
    <w:p w:rsidR="00A322ED" w:rsidRPr="00287902" w:rsidRDefault="00A322ED" w:rsidP="0029276C">
      <w:pPr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>- Что такое символ? (какой-то знак)</w:t>
      </w:r>
    </w:p>
    <w:p w:rsidR="00A322ED" w:rsidRDefault="00A322ED" w:rsidP="0029276C">
      <w:pPr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Ребята из поисковой группы о</w:t>
      </w:r>
      <w:r w:rsidRPr="00287902">
        <w:rPr>
          <w:rFonts w:ascii="Times New Roman" w:hAnsi="Times New Roman"/>
          <w:sz w:val="28"/>
          <w:szCs w:val="28"/>
        </w:rPr>
        <w:t>брати</w:t>
      </w:r>
      <w:r>
        <w:rPr>
          <w:rFonts w:ascii="Times New Roman" w:hAnsi="Times New Roman"/>
          <w:sz w:val="28"/>
          <w:szCs w:val="28"/>
        </w:rPr>
        <w:t xml:space="preserve">лись </w:t>
      </w:r>
      <w:r w:rsidRPr="00287902">
        <w:rPr>
          <w:rFonts w:ascii="Times New Roman" w:hAnsi="Times New Roman"/>
          <w:sz w:val="28"/>
          <w:szCs w:val="28"/>
        </w:rPr>
        <w:t xml:space="preserve"> к толковому словарю</w:t>
      </w:r>
      <w:r>
        <w:rPr>
          <w:rFonts w:ascii="Times New Roman" w:hAnsi="Times New Roman"/>
          <w:sz w:val="28"/>
          <w:szCs w:val="28"/>
        </w:rPr>
        <w:t xml:space="preserve"> и нашли понятие, что такое символ</w:t>
      </w:r>
    </w:p>
    <w:p w:rsidR="00A322ED" w:rsidRPr="0029276C" w:rsidRDefault="00A322ED" w:rsidP="00A15EE2">
      <w:pPr>
        <w:rPr>
          <w:rFonts w:ascii="Times New Roman" w:hAnsi="Times New Roman"/>
          <w:b/>
          <w:bCs/>
          <w:sz w:val="28"/>
          <w:szCs w:val="28"/>
        </w:rPr>
      </w:pPr>
      <w:r w:rsidRPr="0029276C">
        <w:rPr>
          <w:rFonts w:ascii="Times New Roman" w:hAnsi="Times New Roman"/>
          <w:b/>
          <w:bCs/>
          <w:sz w:val="28"/>
          <w:szCs w:val="28"/>
        </w:rPr>
        <w:t>Сообщение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322ED" w:rsidRDefault="00A322ED" w:rsidP="0029276C">
      <w:pPr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>Символ-это то, что служит условным  знаком какого-нибудь понятия, явления, идеи. Например: голубь с ветвью - символ мира, пять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87902">
        <w:rPr>
          <w:rFonts w:ascii="Times New Roman" w:hAnsi="Times New Roman"/>
          <w:sz w:val="28"/>
          <w:szCs w:val="28"/>
        </w:rPr>
        <w:t xml:space="preserve">сплетённых колец – символ Олимпийских игр, якорь- символ надежды. </w:t>
      </w:r>
    </w:p>
    <w:p w:rsidR="00A322ED" w:rsidRPr="00287902" w:rsidRDefault="00A322ED" w:rsidP="0045698E">
      <w:pPr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>-Какие символы имеет  Российская Федерация?</w:t>
      </w:r>
    </w:p>
    <w:p w:rsidR="00A322ED" w:rsidRPr="00287902" w:rsidRDefault="00A322ED" w:rsidP="0033787E">
      <w:pPr>
        <w:spacing w:after="0"/>
        <w:rPr>
          <w:rFonts w:ascii="Times New Roman" w:hAnsi="Times New Roman"/>
          <w:b/>
          <w:sz w:val="28"/>
          <w:szCs w:val="28"/>
        </w:rPr>
      </w:pPr>
      <w:r w:rsidRPr="00287902">
        <w:rPr>
          <w:rFonts w:ascii="Times New Roman" w:hAnsi="Times New Roman"/>
          <w:b/>
          <w:sz w:val="28"/>
          <w:szCs w:val="28"/>
        </w:rPr>
        <w:t>4. Целеполагание.</w:t>
      </w:r>
    </w:p>
    <w:p w:rsidR="00A322ED" w:rsidRPr="00287902" w:rsidRDefault="00A322ED" w:rsidP="0029276C">
      <w:pPr>
        <w:spacing w:after="0"/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 какие вопросы вы бы хотели получить ответы?</w:t>
      </w:r>
    </w:p>
    <w:p w:rsidR="00A322ED" w:rsidRPr="00287902" w:rsidRDefault="00A322ED" w:rsidP="0029276C">
      <w:pPr>
        <w:spacing w:after="0"/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</w:t>
      </w:r>
      <w:r w:rsidRPr="00287902">
        <w:rPr>
          <w:rFonts w:ascii="Times New Roman" w:hAnsi="Times New Roman"/>
          <w:sz w:val="28"/>
          <w:szCs w:val="28"/>
        </w:rPr>
        <w:t>.Узнат</w:t>
      </w:r>
      <w:r>
        <w:rPr>
          <w:rFonts w:ascii="Times New Roman" w:hAnsi="Times New Roman"/>
          <w:sz w:val="28"/>
          <w:szCs w:val="28"/>
        </w:rPr>
        <w:t>ь какие символы есть у России? 2</w:t>
      </w:r>
      <w:r w:rsidRPr="00287902">
        <w:rPr>
          <w:rFonts w:ascii="Times New Roman" w:hAnsi="Times New Roman"/>
          <w:sz w:val="28"/>
          <w:szCs w:val="28"/>
        </w:rPr>
        <w:t>. О чём нам могут рассказать символы нашей страны?</w:t>
      </w:r>
      <w:r>
        <w:rPr>
          <w:rFonts w:ascii="Times New Roman" w:hAnsi="Times New Roman"/>
          <w:sz w:val="28"/>
          <w:szCs w:val="28"/>
        </w:rPr>
        <w:t xml:space="preserve"> 3. Что изображено на символах? 4. Что обозначают?</w:t>
      </w:r>
      <w:r w:rsidRPr="00287902">
        <w:rPr>
          <w:rFonts w:ascii="Times New Roman" w:hAnsi="Times New Roman"/>
          <w:sz w:val="28"/>
          <w:szCs w:val="28"/>
        </w:rPr>
        <w:t>)</w:t>
      </w:r>
    </w:p>
    <w:p w:rsidR="00A322ED" w:rsidRPr="00287902" w:rsidRDefault="00A322ED" w:rsidP="0033787E">
      <w:pPr>
        <w:spacing w:after="0"/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>- Каждый человек обязан знать символы своей страны,  тот, кто хорошо знает символы государства, может не только представить, как жила и развивалась его родина, чем занимались люди в далёком прошлом, но и какие изменения в разное время происходили.</w:t>
      </w:r>
    </w:p>
    <w:p w:rsidR="00A322ED" w:rsidRPr="00287902" w:rsidRDefault="00A322ED" w:rsidP="0033787E">
      <w:pPr>
        <w:rPr>
          <w:rFonts w:ascii="Times New Roman" w:hAnsi="Times New Roman"/>
          <w:b/>
          <w:bCs/>
          <w:sz w:val="28"/>
          <w:szCs w:val="28"/>
        </w:rPr>
      </w:pPr>
      <w:r w:rsidRPr="00287902">
        <w:rPr>
          <w:rFonts w:ascii="Times New Roman" w:hAnsi="Times New Roman"/>
          <w:b/>
          <w:bCs/>
          <w:sz w:val="28"/>
          <w:szCs w:val="28"/>
        </w:rPr>
        <w:t xml:space="preserve">5. Знакомство с новым материалом </w:t>
      </w:r>
    </w:p>
    <w:p w:rsidR="00A322ED" w:rsidRDefault="00A322ED" w:rsidP="00466EB4">
      <w:pPr>
        <w:spacing w:line="240" w:lineRule="auto"/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>1. -Что относится к государственным символам? (герб, флаг, гимн)</w:t>
      </w:r>
    </w:p>
    <w:p w:rsidR="00A322ED" w:rsidRPr="00287902" w:rsidRDefault="00A322ED" w:rsidP="00466EB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-Итак, мы приступаем к нашей работе, чтобы ответить на ваши вопросы. А с какого символа мы начнём, вы узнаете, отгадав загадку.</w:t>
      </w:r>
    </w:p>
    <w:p w:rsidR="00A322ED" w:rsidRPr="00287902" w:rsidRDefault="00A322ED" w:rsidP="00466EB4">
      <w:pPr>
        <w:spacing w:line="240" w:lineRule="auto"/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>- Договорите загадку.</w:t>
      </w:r>
    </w:p>
    <w:p w:rsidR="00A322ED" w:rsidRPr="00287902" w:rsidRDefault="00A322ED" w:rsidP="0033787E">
      <w:pPr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>Гордо рею я на мачте корабля,</w:t>
      </w:r>
    </w:p>
    <w:p w:rsidR="00A322ED" w:rsidRPr="00287902" w:rsidRDefault="00A322ED" w:rsidP="0033787E">
      <w:pPr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>И в бою солдаты берегут меня.</w:t>
      </w:r>
    </w:p>
    <w:p w:rsidR="00A322ED" w:rsidRPr="00287902" w:rsidRDefault="00A322ED" w:rsidP="0033787E">
      <w:pPr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>Я России часть и знак –</w:t>
      </w:r>
    </w:p>
    <w:p w:rsidR="00A322ED" w:rsidRPr="00287902" w:rsidRDefault="00A322ED" w:rsidP="0033787E">
      <w:pPr>
        <w:rPr>
          <w:rFonts w:ascii="Times New Roman" w:hAnsi="Times New Roman"/>
          <w:b/>
          <w:bCs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 xml:space="preserve">Красно-сине-белый </w:t>
      </w:r>
      <w:r w:rsidRPr="00287902">
        <w:rPr>
          <w:rFonts w:ascii="Times New Roman" w:hAnsi="Times New Roman"/>
          <w:b/>
          <w:bCs/>
          <w:sz w:val="28"/>
          <w:szCs w:val="28"/>
        </w:rPr>
        <w:t>флаг!</w:t>
      </w:r>
    </w:p>
    <w:p w:rsidR="00A322ED" w:rsidRPr="00287902" w:rsidRDefault="00A322ED" w:rsidP="0033787E">
      <w:pPr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>-Как вы догадались? (ответы детей)</w:t>
      </w:r>
    </w:p>
    <w:p w:rsidR="00A322ED" w:rsidRPr="00287902" w:rsidRDefault="00A322ED" w:rsidP="0033787E">
      <w:pPr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>- Вы уже назвали первый государственный символ  – флаг. Сегодня некоторые ребята вели поисковую работу и … расскажет, что он(она) нашла(л). … тебе слово, что же такое флаг?</w:t>
      </w:r>
    </w:p>
    <w:p w:rsidR="00A322ED" w:rsidRPr="00D47490" w:rsidRDefault="00A322ED" w:rsidP="00A15EE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Сообщение  </w:t>
      </w:r>
    </w:p>
    <w:p w:rsidR="00A322ED" w:rsidRDefault="00A322ED" w:rsidP="001245C4">
      <w:pPr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 xml:space="preserve">- Самые первые флаги были военными. Появились они тогда же, когда появилась армия и возникла необходимость издали отличать,  какой отряд движется - свой или чужой. Для этой цели и стали воины привязывать к копьям ленточки и кисточки разных цветов. Каждый цвет на флаге имеет своё символическое значение.  Трёхцветный флаг учреждён Петром </w:t>
      </w:r>
      <w:r w:rsidRPr="00287902">
        <w:rPr>
          <w:rFonts w:ascii="Times New Roman" w:hAnsi="Times New Roman"/>
          <w:sz w:val="28"/>
          <w:szCs w:val="28"/>
          <w:lang w:val="en-US"/>
        </w:rPr>
        <w:t>I</w:t>
      </w:r>
      <w:r w:rsidRPr="00287902">
        <w:rPr>
          <w:rFonts w:ascii="Times New Roman" w:hAnsi="Times New Roman"/>
          <w:sz w:val="28"/>
          <w:szCs w:val="28"/>
        </w:rPr>
        <w:t xml:space="preserve">. </w:t>
      </w:r>
      <w:r w:rsidRPr="006D3122">
        <w:rPr>
          <w:rFonts w:ascii="Times New Roman" w:hAnsi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/>
          <w:b/>
          <w:bCs/>
          <w:sz w:val="28"/>
          <w:szCs w:val="28"/>
        </w:rPr>
        <w:t>15</w:t>
      </w:r>
    </w:p>
    <w:p w:rsidR="00A322ED" w:rsidRPr="00287902" w:rsidRDefault="00A322ED" w:rsidP="001245C4">
      <w:pPr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>В ту эпоху эти цвета трактовались как выражение трёх основных сословий общества: белый - духовенство, синий - дворянство, красный - трудовой народ. Флаг также как и герб на протяжении веков менял свой облик. А вновь Россия обрела свой исторический трёхцветный флаг в 1991 году. С тех пор 22 августа мы отмечаем день Государственного флага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28790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287902">
        <w:rPr>
          <w:rFonts w:ascii="Times New Roman" w:hAnsi="Times New Roman"/>
          <w:sz w:val="28"/>
          <w:szCs w:val="28"/>
        </w:rPr>
        <w:t>.</w:t>
      </w:r>
      <w:r w:rsidRPr="006D3122">
        <w:rPr>
          <w:rFonts w:ascii="Times New Roman" w:hAnsi="Times New Roman"/>
          <w:b/>
          <w:bCs/>
          <w:sz w:val="28"/>
          <w:szCs w:val="28"/>
        </w:rPr>
        <w:t xml:space="preserve"> Слайд </w:t>
      </w:r>
      <w:r>
        <w:rPr>
          <w:rFonts w:ascii="Times New Roman" w:hAnsi="Times New Roman"/>
          <w:b/>
          <w:bCs/>
          <w:sz w:val="28"/>
          <w:szCs w:val="28"/>
        </w:rPr>
        <w:t>16</w:t>
      </w:r>
    </w:p>
    <w:p w:rsidR="00A322ED" w:rsidRPr="00287902" w:rsidRDefault="00A322ED" w:rsidP="001245C4">
      <w:pPr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>-Ребята, а где вы встречали Российский флаг? (ответы детей)</w:t>
      </w:r>
    </w:p>
    <w:p w:rsidR="00A322ED" w:rsidRPr="00287902" w:rsidRDefault="00A322ED" w:rsidP="001245C4">
      <w:pPr>
        <w:rPr>
          <w:rFonts w:ascii="Times New Roman" w:hAnsi="Times New Roman"/>
          <w:i/>
          <w:iCs/>
          <w:sz w:val="28"/>
          <w:szCs w:val="28"/>
        </w:rPr>
      </w:pPr>
      <w:r w:rsidRPr="00287902">
        <w:rPr>
          <w:rFonts w:ascii="Times New Roman" w:hAnsi="Times New Roman"/>
          <w:i/>
          <w:iCs/>
          <w:sz w:val="28"/>
          <w:szCs w:val="28"/>
        </w:rPr>
        <w:t>( На Кремле в Москве,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87902">
        <w:rPr>
          <w:rFonts w:ascii="Times New Roman" w:hAnsi="Times New Roman"/>
          <w:i/>
          <w:iCs/>
          <w:sz w:val="28"/>
          <w:szCs w:val="28"/>
        </w:rPr>
        <w:t>на дневнике,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87902">
        <w:rPr>
          <w:rFonts w:ascii="Times New Roman" w:hAnsi="Times New Roman"/>
          <w:i/>
          <w:iCs/>
          <w:sz w:val="28"/>
          <w:szCs w:val="28"/>
        </w:rPr>
        <w:t>на здании нашей школы, когда праздник, у нас в классе.)</w:t>
      </w:r>
    </w:p>
    <w:p w:rsidR="00A322ED" w:rsidRPr="00287902" w:rsidRDefault="00A322ED" w:rsidP="001245C4">
      <w:pPr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>- Давайте рассмотрим флаг, попробуем его описать. Какой формы флаг?</w:t>
      </w:r>
    </w:p>
    <w:p w:rsidR="00A322ED" w:rsidRPr="00287902" w:rsidRDefault="00A322ED" w:rsidP="001245C4">
      <w:pPr>
        <w:rPr>
          <w:rFonts w:ascii="Times New Roman" w:hAnsi="Times New Roman"/>
          <w:i/>
          <w:iCs/>
          <w:sz w:val="28"/>
          <w:szCs w:val="28"/>
        </w:rPr>
      </w:pPr>
      <w:r w:rsidRPr="00287902">
        <w:rPr>
          <w:rFonts w:ascii="Times New Roman" w:hAnsi="Times New Roman"/>
          <w:i/>
          <w:iCs/>
          <w:sz w:val="28"/>
          <w:szCs w:val="28"/>
        </w:rPr>
        <w:t>- Прямоугольный.</w:t>
      </w:r>
    </w:p>
    <w:p w:rsidR="00A322ED" w:rsidRPr="00287902" w:rsidRDefault="00A322ED" w:rsidP="001245C4">
      <w:pPr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>- Сколько на нём полос и какого они цвета?</w:t>
      </w:r>
    </w:p>
    <w:p w:rsidR="00A322ED" w:rsidRPr="00287902" w:rsidRDefault="00A322ED" w:rsidP="001245C4">
      <w:pPr>
        <w:rPr>
          <w:rFonts w:ascii="Times New Roman" w:hAnsi="Times New Roman"/>
          <w:i/>
          <w:iCs/>
          <w:sz w:val="28"/>
          <w:szCs w:val="28"/>
        </w:rPr>
      </w:pPr>
      <w:r w:rsidRPr="00287902">
        <w:rPr>
          <w:rFonts w:ascii="Times New Roman" w:hAnsi="Times New Roman"/>
          <w:i/>
          <w:iCs/>
          <w:sz w:val="28"/>
          <w:szCs w:val="28"/>
        </w:rPr>
        <w:t>- На флаге 3 полосы.</w:t>
      </w:r>
    </w:p>
    <w:p w:rsidR="00A322ED" w:rsidRPr="00287902" w:rsidRDefault="00A322ED" w:rsidP="001245C4">
      <w:pPr>
        <w:rPr>
          <w:rFonts w:ascii="Times New Roman" w:hAnsi="Times New Roman"/>
          <w:i/>
          <w:iCs/>
          <w:sz w:val="28"/>
          <w:szCs w:val="28"/>
        </w:rPr>
      </w:pPr>
      <w:r w:rsidRPr="00287902">
        <w:rPr>
          <w:rFonts w:ascii="Times New Roman" w:hAnsi="Times New Roman"/>
          <w:i/>
          <w:iCs/>
          <w:sz w:val="28"/>
          <w:szCs w:val="28"/>
        </w:rPr>
        <w:t>- Полоски белая, синяя, красная.</w:t>
      </w:r>
    </w:p>
    <w:p w:rsidR="00A322ED" w:rsidRPr="00287902" w:rsidRDefault="00A322ED" w:rsidP="001245C4">
      <w:pPr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>- Как они расположены?</w:t>
      </w:r>
    </w:p>
    <w:p w:rsidR="00A322ED" w:rsidRPr="00287902" w:rsidRDefault="00A322ED" w:rsidP="001245C4">
      <w:pPr>
        <w:rPr>
          <w:rFonts w:ascii="Times New Roman" w:hAnsi="Times New Roman"/>
          <w:i/>
          <w:iCs/>
          <w:sz w:val="28"/>
          <w:szCs w:val="28"/>
        </w:rPr>
      </w:pPr>
      <w:r w:rsidRPr="00287902">
        <w:rPr>
          <w:rFonts w:ascii="Times New Roman" w:hAnsi="Times New Roman"/>
          <w:i/>
          <w:iCs/>
          <w:sz w:val="28"/>
          <w:szCs w:val="28"/>
        </w:rPr>
        <w:t>- Сначала белая полоска, в серединке – синяя, а снизу красная.</w:t>
      </w:r>
    </w:p>
    <w:p w:rsidR="00A322ED" w:rsidRPr="00287902" w:rsidRDefault="00A322ED" w:rsidP="001245C4">
      <w:pPr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>- Предположите, что может обозначать каждый цвет?</w:t>
      </w:r>
    </w:p>
    <w:p w:rsidR="00A322ED" w:rsidRPr="00287902" w:rsidRDefault="00A322ED" w:rsidP="001245C4">
      <w:pPr>
        <w:rPr>
          <w:rFonts w:ascii="Times New Roman" w:hAnsi="Times New Roman"/>
          <w:i/>
          <w:iCs/>
          <w:sz w:val="28"/>
          <w:szCs w:val="28"/>
        </w:rPr>
      </w:pPr>
      <w:r w:rsidRPr="00287902">
        <w:rPr>
          <w:rFonts w:ascii="Times New Roman" w:hAnsi="Times New Roman"/>
          <w:i/>
          <w:iCs/>
          <w:sz w:val="28"/>
          <w:szCs w:val="28"/>
        </w:rPr>
        <w:t>- Красный цвет – цвет огня.</w:t>
      </w:r>
    </w:p>
    <w:p w:rsidR="00A322ED" w:rsidRPr="00287902" w:rsidRDefault="00A322ED" w:rsidP="001245C4">
      <w:pPr>
        <w:rPr>
          <w:rFonts w:ascii="Times New Roman" w:hAnsi="Times New Roman"/>
          <w:i/>
          <w:iCs/>
          <w:sz w:val="28"/>
          <w:szCs w:val="28"/>
        </w:rPr>
      </w:pPr>
      <w:r w:rsidRPr="00287902">
        <w:rPr>
          <w:rFonts w:ascii="Times New Roman" w:hAnsi="Times New Roman"/>
          <w:i/>
          <w:iCs/>
          <w:sz w:val="28"/>
          <w:szCs w:val="28"/>
        </w:rPr>
        <w:t>- Красный, значит красивый. Россия - красивая страна.</w:t>
      </w:r>
    </w:p>
    <w:p w:rsidR="00A322ED" w:rsidRPr="00287902" w:rsidRDefault="00A322ED" w:rsidP="001245C4">
      <w:pPr>
        <w:rPr>
          <w:rFonts w:ascii="Times New Roman" w:hAnsi="Times New Roman"/>
          <w:i/>
          <w:iCs/>
          <w:sz w:val="28"/>
          <w:szCs w:val="28"/>
        </w:rPr>
      </w:pPr>
      <w:r w:rsidRPr="00287902">
        <w:rPr>
          <w:rFonts w:ascii="Times New Roman" w:hAnsi="Times New Roman"/>
          <w:i/>
          <w:iCs/>
          <w:sz w:val="28"/>
          <w:szCs w:val="28"/>
        </w:rPr>
        <w:t>- Голубой цвет – это небо, воздух.</w:t>
      </w:r>
    </w:p>
    <w:p w:rsidR="00A322ED" w:rsidRPr="00287902" w:rsidRDefault="00A322ED" w:rsidP="001245C4">
      <w:pPr>
        <w:rPr>
          <w:rFonts w:ascii="Times New Roman" w:hAnsi="Times New Roman"/>
          <w:i/>
          <w:iCs/>
          <w:sz w:val="28"/>
          <w:szCs w:val="28"/>
        </w:rPr>
      </w:pPr>
      <w:r w:rsidRPr="00287902">
        <w:rPr>
          <w:rFonts w:ascii="Times New Roman" w:hAnsi="Times New Roman"/>
          <w:i/>
          <w:iCs/>
          <w:sz w:val="28"/>
          <w:szCs w:val="28"/>
        </w:rPr>
        <w:t>- Белый – это белые облака.</w:t>
      </w:r>
    </w:p>
    <w:p w:rsidR="00A322ED" w:rsidRPr="00287902" w:rsidRDefault="00A322ED" w:rsidP="005B0CA7">
      <w:pPr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>- Давайте,</w:t>
      </w:r>
      <w:r>
        <w:rPr>
          <w:rFonts w:ascii="Times New Roman" w:hAnsi="Times New Roman"/>
          <w:sz w:val="28"/>
          <w:szCs w:val="28"/>
        </w:rPr>
        <w:t xml:space="preserve"> вернёмся к нашим предположениям, в действительности ли это так.</w:t>
      </w:r>
      <w:r w:rsidRPr="00287902">
        <w:rPr>
          <w:rFonts w:ascii="Times New Roman" w:hAnsi="Times New Roman"/>
          <w:sz w:val="28"/>
          <w:szCs w:val="28"/>
        </w:rPr>
        <w:t xml:space="preserve"> Откройте учебник на странице 59, найдите и прочитайте третий абзац. Что в действительности обозначают цвета флага?</w:t>
      </w:r>
      <w:r>
        <w:rPr>
          <w:rFonts w:ascii="Times New Roman" w:hAnsi="Times New Roman"/>
          <w:sz w:val="28"/>
          <w:szCs w:val="28"/>
        </w:rPr>
        <w:t xml:space="preserve"> (Дети читают про себя , вслух)</w:t>
      </w:r>
    </w:p>
    <w:p w:rsidR="00A322ED" w:rsidRDefault="00A322ED" w:rsidP="00AB0D60">
      <w:pPr>
        <w:rPr>
          <w:rFonts w:ascii="Times New Roman" w:hAnsi="Times New Roman"/>
          <w:i/>
          <w:iCs/>
          <w:sz w:val="28"/>
          <w:szCs w:val="28"/>
        </w:rPr>
      </w:pPr>
      <w:r w:rsidRPr="00287902">
        <w:rPr>
          <w:rFonts w:ascii="Times New Roman" w:hAnsi="Times New Roman"/>
          <w:i/>
          <w:iCs/>
          <w:sz w:val="28"/>
          <w:szCs w:val="28"/>
        </w:rPr>
        <w:t>- Государственный флаг России трёхцветный. Красная полоса на нём – символ земли, мужества, силы. Синяя – воды и неба, верности, веры. Белая – символ мира, справедливости, чистоты правды.</w:t>
      </w:r>
    </w:p>
    <w:p w:rsidR="00A322ED" w:rsidRDefault="00A322ED" w:rsidP="007A43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есть ли в нашей</w:t>
      </w:r>
      <w:r w:rsidRPr="00511F81">
        <w:rPr>
          <w:rFonts w:ascii="Times New Roman" w:hAnsi="Times New Roman"/>
          <w:sz w:val="28"/>
          <w:szCs w:val="28"/>
        </w:rPr>
        <w:t xml:space="preserve">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F81">
        <w:rPr>
          <w:rFonts w:ascii="Times New Roman" w:hAnsi="Times New Roman"/>
          <w:sz w:val="28"/>
          <w:szCs w:val="28"/>
        </w:rPr>
        <w:t>есть свой флаг</w:t>
      </w:r>
      <w:r>
        <w:rPr>
          <w:rFonts w:ascii="Times New Roman" w:hAnsi="Times New Roman"/>
          <w:sz w:val="28"/>
          <w:szCs w:val="28"/>
        </w:rPr>
        <w:t>?</w:t>
      </w:r>
    </w:p>
    <w:p w:rsidR="00A322ED" w:rsidRDefault="00A322ED" w:rsidP="007A43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</w:t>
      </w:r>
      <w:r w:rsidRPr="00511F81">
        <w:rPr>
          <w:rFonts w:ascii="Times New Roman" w:hAnsi="Times New Roman"/>
          <w:sz w:val="28"/>
          <w:szCs w:val="28"/>
        </w:rPr>
        <w:t>то вы можете про него рассказать?</w:t>
      </w:r>
      <w:r>
        <w:rPr>
          <w:rFonts w:ascii="Times New Roman" w:hAnsi="Times New Roman"/>
          <w:sz w:val="28"/>
          <w:szCs w:val="28"/>
        </w:rPr>
        <w:t xml:space="preserve"> (ответы детей)</w:t>
      </w:r>
    </w:p>
    <w:p w:rsidR="00A322ED" w:rsidRPr="007A4320" w:rsidRDefault="00A322ED" w:rsidP="00A15EE2">
      <w:pPr>
        <w:rPr>
          <w:rFonts w:ascii="Times New Roman" w:hAnsi="Times New Roman"/>
          <w:b/>
          <w:bCs/>
          <w:sz w:val="28"/>
          <w:szCs w:val="28"/>
        </w:rPr>
      </w:pPr>
      <w:r w:rsidRPr="007A4320">
        <w:rPr>
          <w:rFonts w:ascii="Times New Roman" w:hAnsi="Times New Roman"/>
          <w:b/>
          <w:bCs/>
          <w:sz w:val="28"/>
          <w:szCs w:val="28"/>
        </w:rPr>
        <w:t>Сообщение</w:t>
      </w:r>
      <w:r>
        <w:rPr>
          <w:rFonts w:ascii="Times New Roman" w:hAnsi="Times New Roman"/>
          <w:b/>
          <w:bCs/>
          <w:sz w:val="28"/>
          <w:szCs w:val="28"/>
        </w:rPr>
        <w:t xml:space="preserve"> Слайд 17</w:t>
      </w:r>
    </w:p>
    <w:p w:rsidR="00A322ED" w:rsidRPr="001B7F07" w:rsidRDefault="00A322ED" w:rsidP="001B7F07">
      <w:pPr>
        <w:pStyle w:val="Normal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511F81">
        <w:rPr>
          <w:color w:val="222222"/>
          <w:sz w:val="28"/>
          <w:szCs w:val="28"/>
          <w:shd w:val="clear" w:color="auto" w:fill="F8F9FA"/>
        </w:rPr>
        <w:t>Флаг Еврейской автономной области представляет собой белое прямоугольное полотнище, на горизонтальной оси которого расположена цветная полоса, символизирующая радугу и состоящая из семи узких горизонтальных полосок, расположенных сверху вниз в следующем порядке: красной, оранжевой, жёлтой, зелёной, голубой, синей и фиолетовой</w:t>
      </w:r>
      <w:r>
        <w:rPr>
          <w:color w:val="222222"/>
          <w:sz w:val="28"/>
          <w:szCs w:val="28"/>
          <w:shd w:val="clear" w:color="auto" w:fill="F8F9FA"/>
        </w:rPr>
        <w:t>.</w:t>
      </w:r>
      <w:r w:rsidRPr="001B7F07">
        <w:rPr>
          <w:rFonts w:ascii="Arial" w:hAnsi="Arial" w:cs="Arial"/>
          <w:color w:val="222222"/>
        </w:rPr>
        <w:t xml:space="preserve"> </w:t>
      </w:r>
      <w:hyperlink r:id="rId5" w:tooltip="Белый цвет" w:history="1">
        <w:r w:rsidRPr="001B7F07">
          <w:rPr>
            <w:rStyle w:val="Hyperlink"/>
            <w:color w:val="auto"/>
            <w:sz w:val="28"/>
            <w:szCs w:val="28"/>
            <w:u w:val="none"/>
          </w:rPr>
          <w:t>Белый цвет</w:t>
        </w:r>
      </w:hyperlink>
      <w:r w:rsidRPr="001B7F07">
        <w:rPr>
          <w:sz w:val="28"/>
          <w:szCs w:val="28"/>
        </w:rPr>
        <w:t> полотнища олицетворяет чистоту.</w:t>
      </w:r>
      <w:r>
        <w:rPr>
          <w:sz w:val="28"/>
          <w:szCs w:val="28"/>
        </w:rPr>
        <w:t xml:space="preserve"> </w:t>
      </w:r>
      <w:hyperlink r:id="rId6" w:tooltip="Радуга" w:history="1">
        <w:r w:rsidRPr="001B7F07">
          <w:rPr>
            <w:rStyle w:val="Hyperlink"/>
            <w:color w:val="auto"/>
            <w:sz w:val="28"/>
            <w:szCs w:val="28"/>
            <w:u w:val="none"/>
          </w:rPr>
          <w:t>Радуга</w:t>
        </w:r>
      </w:hyperlink>
      <w:r w:rsidRPr="001B7F07">
        <w:rPr>
          <w:sz w:val="28"/>
          <w:szCs w:val="28"/>
        </w:rPr>
        <w:t> — </w:t>
      </w:r>
      <w:hyperlink r:id="rId7" w:tooltip="Семь законов потомков Ноя" w:history="1">
        <w:r w:rsidRPr="001B7F07">
          <w:rPr>
            <w:rStyle w:val="Hyperlink"/>
            <w:color w:val="auto"/>
            <w:sz w:val="28"/>
            <w:szCs w:val="28"/>
            <w:u w:val="none"/>
          </w:rPr>
          <w:t>библейский символ мира, счастья, добра</w:t>
        </w:r>
      </w:hyperlink>
      <w:r w:rsidRPr="001B7F07">
        <w:rPr>
          <w:sz w:val="28"/>
          <w:szCs w:val="28"/>
        </w:rPr>
        <w:t>. Количество полос радуги равно количеству свеч в </w:t>
      </w:r>
      <w:hyperlink r:id="rId8" w:tooltip="Менора" w:history="1">
        <w:r w:rsidRPr="001B7F07">
          <w:rPr>
            <w:rStyle w:val="Hyperlink"/>
            <w:color w:val="auto"/>
            <w:sz w:val="28"/>
            <w:szCs w:val="28"/>
            <w:u w:val="none"/>
          </w:rPr>
          <w:t>меноре</w:t>
        </w:r>
      </w:hyperlink>
      <w:r w:rsidRPr="001B7F07">
        <w:rPr>
          <w:sz w:val="28"/>
          <w:szCs w:val="28"/>
        </w:rPr>
        <w:t> — одном из национально-религиозных еврейских символов. </w:t>
      </w:r>
      <w:hyperlink r:id="rId9" w:tooltip="Менора" w:history="1">
        <w:r w:rsidRPr="001B7F07">
          <w:rPr>
            <w:rStyle w:val="Hyperlink"/>
            <w:color w:val="auto"/>
            <w:sz w:val="28"/>
            <w:szCs w:val="28"/>
            <w:u w:val="none"/>
          </w:rPr>
          <w:t>Менора</w:t>
        </w:r>
      </w:hyperlink>
      <w:r w:rsidRPr="001B7F07">
        <w:rPr>
          <w:sz w:val="28"/>
          <w:szCs w:val="28"/>
        </w:rPr>
        <w:t> говорит о сотворении мира в </w:t>
      </w:r>
      <w:hyperlink r:id="rId10" w:tooltip="7 (число)" w:history="1">
        <w:r w:rsidRPr="001B7F07">
          <w:rPr>
            <w:rStyle w:val="Hyperlink"/>
            <w:color w:val="auto"/>
            <w:sz w:val="28"/>
            <w:szCs w:val="28"/>
            <w:u w:val="none"/>
          </w:rPr>
          <w:t>семь</w:t>
        </w:r>
      </w:hyperlink>
      <w:r w:rsidRPr="001B7F07">
        <w:rPr>
          <w:sz w:val="28"/>
          <w:szCs w:val="28"/>
        </w:rPr>
        <w:t xml:space="preserve"> дней, а количество полос радуги подчёркивает связь с древним еврейским символом. </w:t>
      </w:r>
    </w:p>
    <w:p w:rsidR="00A322ED" w:rsidRPr="00511F81" w:rsidRDefault="00A322ED" w:rsidP="001B7F07">
      <w:pPr>
        <w:rPr>
          <w:rFonts w:ascii="Times New Roman" w:hAnsi="Times New Roman"/>
          <w:sz w:val="28"/>
          <w:szCs w:val="28"/>
        </w:rPr>
      </w:pPr>
    </w:p>
    <w:p w:rsidR="00A322ED" w:rsidRPr="00287902" w:rsidRDefault="00A322ED" w:rsidP="00FB606F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_x0000_s1026" style="position:absolute;z-index:251658240" from=".4pt,57.3pt" to=".45pt,228.3pt"/>
        </w:pict>
      </w:r>
      <w:r w:rsidRPr="00287902">
        <w:rPr>
          <w:rFonts w:ascii="Times New Roman" w:hAnsi="Times New Roman"/>
          <w:sz w:val="28"/>
          <w:szCs w:val="28"/>
        </w:rPr>
        <w:t xml:space="preserve">- Для того чтобы лучше запомнить цвета Российского флага и их расположение, я предлагаю вам раскрасить флажки. </w:t>
      </w:r>
      <w:r>
        <w:rPr>
          <w:noProof/>
          <w:lang w:eastAsia="ru-RU"/>
        </w:rPr>
      </w:r>
      <w:r w:rsidRPr="0038103B">
        <w:rPr>
          <w:rFonts w:ascii="Times New Roman" w:hAnsi="Times New Roman"/>
          <w:sz w:val="28"/>
          <w:szCs w:val="28"/>
        </w:rPr>
        <w:pict>
          <v:group id="_x0000_s1027" editas="canvas" style="width:342pt;height:171.05pt;mso-position-horizontal-relative:char;mso-position-vertical-relative:line" coordorigin="2990,7429" coordsize="5365,264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990;top:7429;width:5365;height:2649" o:preferrelative="f">
              <v:fill o:detectmouseclick="t"/>
              <v:path o:extrusionok="t" o:connecttype="none"/>
              <o:lock v:ext="edit" text="t"/>
            </v:shape>
            <v:line id="_x0000_s1029" style="position:absolute" from="2990,7708" to="5531,7708"/>
            <v:line id="_x0000_s1030" style="position:absolute" from="5531,7708" to="5532,8543"/>
            <v:line id="_x0000_s1031" style="position:absolute" from="2990,8544" to="5531,8544"/>
            <v:line id="_x0000_s1032" style="position:absolute" from="5531,8544" to="5531,9380"/>
            <v:line id="_x0000_s1033" style="position:absolute;flip:x" from="2990,9380" to="5531,9381"/>
            <v:line id="_x0000_s1034" style="position:absolute" from="5531,9380" to="5531,10077"/>
            <v:line id="_x0000_s1035" style="position:absolute;flip:x" from="2990,10077" to="5531,10078"/>
            <w10:anchorlock/>
          </v:group>
        </w:pict>
      </w:r>
    </w:p>
    <w:p w:rsidR="00A322ED" w:rsidRDefault="00A322ED" w:rsidP="00AB0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ФИЗМИНУТКА</w:t>
      </w:r>
      <w:r w:rsidRPr="007A432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D3122">
        <w:rPr>
          <w:rFonts w:ascii="Times New Roman" w:hAnsi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/>
          <w:b/>
          <w:bCs/>
          <w:sz w:val="28"/>
          <w:szCs w:val="28"/>
        </w:rPr>
        <w:t>18</w:t>
      </w:r>
    </w:p>
    <w:p w:rsidR="00A322ED" w:rsidRDefault="00A322ED" w:rsidP="005B0CA7">
      <w:pPr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– О каком символе пойдёт речь, вы узнаете, собрав его из отдельных частей. Соберите его. </w:t>
      </w:r>
      <w:r w:rsidRPr="005B0CA7">
        <w:rPr>
          <w:rFonts w:ascii="Times New Roman" w:hAnsi="Times New Roman"/>
          <w:b/>
          <w:bCs/>
          <w:sz w:val="28"/>
          <w:szCs w:val="28"/>
        </w:rPr>
        <w:t>(дети собирают в парах)</w:t>
      </w:r>
    </w:p>
    <w:p w:rsidR="00A322ED" w:rsidRDefault="00A322ED" w:rsidP="005B0C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символ у вас получился? (герб)</w:t>
      </w:r>
    </w:p>
    <w:p w:rsidR="00A322ED" w:rsidRDefault="00A322ED" w:rsidP="005B0C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-Из каких частей состоит герб? </w:t>
      </w:r>
    </w:p>
    <w:p w:rsidR="00A322ED" w:rsidRDefault="00A322ED" w:rsidP="005B0C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вы изобразили в центре? Найдите в учебнике на стр. 59 во 2 абзаце (про себя)</w:t>
      </w:r>
    </w:p>
    <w:p w:rsidR="00A322ED" w:rsidRDefault="00A322ED" w:rsidP="005B0C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обозначает?</w:t>
      </w:r>
    </w:p>
    <w:p w:rsidR="00A322ED" w:rsidRDefault="00A322ED" w:rsidP="005B0C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-Герб Москвы вы изобразили на чём? (двуглавый орёл)</w:t>
      </w:r>
    </w:p>
    <w:p w:rsidR="00A322ED" w:rsidRDefault="00A322ED" w:rsidP="005B0C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 этом вы тоже найдёте во 2 абзаце. (прочитайте вслух)</w:t>
      </w:r>
    </w:p>
    <w:p w:rsidR="00A322ED" w:rsidRDefault="00A322ED" w:rsidP="005B0C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как называется 3 элемент? (щит)</w:t>
      </w:r>
    </w:p>
    <w:p w:rsidR="00A322ED" w:rsidRPr="00287902" w:rsidRDefault="00A322ED" w:rsidP="00282D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Предположите, а что может обозначать щит? (красный- это символ мужества, смелости, храбрость) </w:t>
      </w:r>
    </w:p>
    <w:p w:rsidR="00A322ED" w:rsidRPr="00287902" w:rsidRDefault="00A322ED" w:rsidP="00AB0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такое герб, ребята из поисковой группы сейчас расскажут.</w:t>
      </w:r>
    </w:p>
    <w:p w:rsidR="00A322ED" w:rsidRPr="00282DD9" w:rsidRDefault="00A322ED" w:rsidP="00A15EE2">
      <w:pPr>
        <w:rPr>
          <w:rFonts w:ascii="Times New Roman" w:hAnsi="Times New Roman"/>
          <w:b/>
          <w:bCs/>
          <w:sz w:val="28"/>
          <w:szCs w:val="28"/>
        </w:rPr>
      </w:pPr>
      <w:r w:rsidRPr="00282DD9">
        <w:rPr>
          <w:rFonts w:ascii="Times New Roman" w:hAnsi="Times New Roman"/>
          <w:b/>
          <w:bCs/>
          <w:sz w:val="28"/>
          <w:szCs w:val="28"/>
        </w:rPr>
        <w:t>Сообщение</w:t>
      </w:r>
      <w:r>
        <w:rPr>
          <w:rFonts w:ascii="Times New Roman" w:hAnsi="Times New Roman"/>
          <w:b/>
          <w:bCs/>
          <w:sz w:val="28"/>
          <w:szCs w:val="28"/>
        </w:rPr>
        <w:t xml:space="preserve"> Слайд 19</w:t>
      </w:r>
    </w:p>
    <w:p w:rsidR="00A322ED" w:rsidRPr="00287902" w:rsidRDefault="00A322ED" w:rsidP="00282DD9">
      <w:pPr>
        <w:rPr>
          <w:rFonts w:ascii="Times New Roman" w:hAnsi="Times New Roman"/>
          <w:i/>
          <w:iCs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>-Слово герб происходит от немецкого «эрбе»- наследство. Гербы появились очень давно. Гербом называется изображение, которое в условной форме показывает исторические традиции государства или города. Гербы создаются по чётким правилам. Прежде всего - это форма. Обычно гербы имеют форму щита. Значение имеют не только изображённые на гербе фигуры, но и цвет фона. В русских гербах голубой цвет выражает красоту и величие, зелёный - изобилие, красный- мужество и храбрость</w:t>
      </w:r>
    </w:p>
    <w:p w:rsidR="00A322ED" w:rsidRPr="00287902" w:rsidRDefault="00A322ED" w:rsidP="007C79AE">
      <w:pPr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>- Спасибо за сообщение. Ребята, а почему на гербе России – герб Москвы?</w:t>
      </w:r>
    </w:p>
    <w:p w:rsidR="00A322ED" w:rsidRPr="00287902" w:rsidRDefault="00A322ED" w:rsidP="007C79AE">
      <w:pPr>
        <w:rPr>
          <w:rFonts w:ascii="Times New Roman" w:hAnsi="Times New Roman"/>
          <w:i/>
          <w:iCs/>
          <w:sz w:val="28"/>
          <w:szCs w:val="28"/>
        </w:rPr>
      </w:pPr>
      <w:r w:rsidRPr="00287902">
        <w:rPr>
          <w:rFonts w:ascii="Times New Roman" w:hAnsi="Times New Roman"/>
          <w:i/>
          <w:iCs/>
          <w:sz w:val="28"/>
          <w:szCs w:val="28"/>
        </w:rPr>
        <w:t>- Москва столица нашей Родины.</w:t>
      </w:r>
    </w:p>
    <w:p w:rsidR="00A322ED" w:rsidRPr="00287902" w:rsidRDefault="00A322ED" w:rsidP="007C79AE">
      <w:pPr>
        <w:rPr>
          <w:rFonts w:ascii="Times New Roman" w:hAnsi="Times New Roman"/>
          <w:i/>
          <w:iCs/>
          <w:sz w:val="28"/>
          <w:szCs w:val="28"/>
        </w:rPr>
      </w:pPr>
      <w:r w:rsidRPr="00287902">
        <w:rPr>
          <w:rFonts w:ascii="Times New Roman" w:hAnsi="Times New Roman"/>
          <w:i/>
          <w:iCs/>
          <w:sz w:val="28"/>
          <w:szCs w:val="28"/>
        </w:rPr>
        <w:t>- Москва – это главный город.</w:t>
      </w:r>
    </w:p>
    <w:p w:rsidR="00A322ED" w:rsidRDefault="00A322ED" w:rsidP="007C79AE">
      <w:pPr>
        <w:rPr>
          <w:rFonts w:ascii="Times New Roman" w:hAnsi="Times New Roman"/>
          <w:sz w:val="28"/>
          <w:szCs w:val="28"/>
        </w:rPr>
      </w:pPr>
      <w:r w:rsidRPr="001B7F07">
        <w:rPr>
          <w:rFonts w:ascii="Times New Roman" w:hAnsi="Times New Roman"/>
          <w:sz w:val="28"/>
          <w:szCs w:val="28"/>
        </w:rPr>
        <w:t>-А кто такой Георгий Победоносец?</w:t>
      </w:r>
      <w:r w:rsidRPr="007A432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D3122">
        <w:rPr>
          <w:rFonts w:ascii="Times New Roman" w:hAnsi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/>
          <w:b/>
          <w:bCs/>
          <w:sz w:val="28"/>
          <w:szCs w:val="28"/>
        </w:rPr>
        <w:t>20</w:t>
      </w:r>
    </w:p>
    <w:p w:rsidR="00A322ED" w:rsidRDefault="00A322ED" w:rsidP="007C79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А, что узнала поисковая группа?</w:t>
      </w:r>
    </w:p>
    <w:p w:rsidR="00A322ED" w:rsidRPr="00282DD9" w:rsidRDefault="00A322ED" w:rsidP="00A15EE2">
      <w:pPr>
        <w:rPr>
          <w:rFonts w:ascii="Times New Roman" w:hAnsi="Times New Roman"/>
          <w:b/>
          <w:bCs/>
          <w:sz w:val="28"/>
          <w:szCs w:val="28"/>
        </w:rPr>
      </w:pPr>
      <w:r w:rsidRPr="00282DD9">
        <w:rPr>
          <w:rFonts w:ascii="Times New Roman" w:hAnsi="Times New Roman"/>
          <w:b/>
          <w:bCs/>
          <w:sz w:val="28"/>
          <w:szCs w:val="28"/>
        </w:rPr>
        <w:t>Сообщение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322ED" w:rsidRPr="00287902" w:rsidRDefault="00A322ED" w:rsidP="001B7F07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8790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Святой Георгии прославился многими чудесами. Одно из них — спасение города от чудовищного змия. Возле одного языческого города поселился в пещере змий, похищавший и губивший его жителей. В городе Георгий на глазах у всех отрубил змию голову, чтобы все видели, что змий уничтожен. </w:t>
      </w:r>
      <w:r w:rsidRPr="002879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Всадник, поражающий дракона (змия), – это не что иное, как образ Георгия Победоносца, символ светлого начала, побеждающего зло. Он олицетворяет воина-защитника Родины и пользовался большой популярностью в России на протяжении всей ее истории. </w:t>
      </w:r>
    </w:p>
    <w:p w:rsidR="00A322ED" w:rsidRPr="001B7F07" w:rsidRDefault="00A322ED" w:rsidP="00D60945">
      <w:pPr>
        <w:rPr>
          <w:rFonts w:ascii="Times New Roman" w:hAnsi="Times New Roman"/>
          <w:sz w:val="28"/>
          <w:szCs w:val="28"/>
        </w:rPr>
      </w:pPr>
      <w:r w:rsidRPr="001B7F07">
        <w:rPr>
          <w:rFonts w:ascii="Times New Roman" w:hAnsi="Times New Roman"/>
          <w:sz w:val="28"/>
          <w:szCs w:val="28"/>
        </w:rPr>
        <w:t>- Послушайте стихотворение и скажите, где вы можете встретить герб</w:t>
      </w:r>
    </w:p>
    <w:p w:rsidR="00A322ED" w:rsidRPr="007A4320" w:rsidRDefault="00A322ED" w:rsidP="00A15EE2">
      <w:pPr>
        <w:rPr>
          <w:rFonts w:ascii="Times New Roman" w:hAnsi="Times New Roman"/>
          <w:b/>
          <w:bCs/>
          <w:sz w:val="28"/>
          <w:szCs w:val="28"/>
        </w:rPr>
      </w:pPr>
      <w:r w:rsidRPr="007A4320">
        <w:rPr>
          <w:rFonts w:ascii="Times New Roman" w:hAnsi="Times New Roman"/>
          <w:b/>
          <w:bCs/>
          <w:sz w:val="28"/>
          <w:szCs w:val="28"/>
        </w:rPr>
        <w:t xml:space="preserve">Чтение стихотворения </w:t>
      </w:r>
    </w:p>
    <w:p w:rsidR="00A322ED" w:rsidRPr="00287902" w:rsidRDefault="00A322ED" w:rsidP="007C79AE">
      <w:pPr>
        <w:ind w:left="360"/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>Не ищите вы гербы</w:t>
      </w:r>
    </w:p>
    <w:p w:rsidR="00A322ED" w:rsidRPr="00287902" w:rsidRDefault="00A322ED" w:rsidP="007C79AE">
      <w:pPr>
        <w:ind w:left="360"/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>Под осинкой как грибы!</w:t>
      </w:r>
    </w:p>
    <w:p w:rsidR="00A322ED" w:rsidRPr="00287902" w:rsidRDefault="00A322ED" w:rsidP="007C79AE">
      <w:pPr>
        <w:ind w:left="360"/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>Их найдёте на монетах</w:t>
      </w:r>
    </w:p>
    <w:p w:rsidR="00A322ED" w:rsidRPr="00287902" w:rsidRDefault="00A322ED" w:rsidP="007C79AE">
      <w:pPr>
        <w:ind w:left="360"/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>И на важных документах,</w:t>
      </w:r>
    </w:p>
    <w:p w:rsidR="00A322ED" w:rsidRPr="00287902" w:rsidRDefault="00A322ED" w:rsidP="007C79AE">
      <w:pPr>
        <w:ind w:left="360"/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>И на гербовой бумаге,</w:t>
      </w:r>
    </w:p>
    <w:p w:rsidR="00A322ED" w:rsidRPr="00287902" w:rsidRDefault="00A322ED" w:rsidP="007C79AE">
      <w:pPr>
        <w:ind w:left="360"/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 xml:space="preserve">На печати, и на флаге! </w:t>
      </w:r>
    </w:p>
    <w:p w:rsidR="00A322ED" w:rsidRPr="00287902" w:rsidRDefault="00A322ED" w:rsidP="007C79AE">
      <w:pPr>
        <w:ind w:left="360"/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>- Так,  где мы встречаем герб?</w:t>
      </w:r>
    </w:p>
    <w:p w:rsidR="00A322ED" w:rsidRDefault="00A322ED" w:rsidP="007C79AE">
      <w:pPr>
        <w:ind w:left="360"/>
        <w:rPr>
          <w:rFonts w:ascii="Times New Roman" w:hAnsi="Times New Roman"/>
          <w:b/>
          <w:bCs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 xml:space="preserve">- А есть ли в нашей области герб? Расскажите, что вы знаете о гербе ЕАО </w:t>
      </w:r>
      <w:r w:rsidRPr="007A4320">
        <w:rPr>
          <w:rFonts w:ascii="Times New Roman" w:hAnsi="Times New Roman"/>
          <w:b/>
          <w:bCs/>
          <w:sz w:val="28"/>
          <w:szCs w:val="28"/>
        </w:rPr>
        <w:t>(ответы детей)</w:t>
      </w:r>
    </w:p>
    <w:p w:rsidR="00A322ED" w:rsidRPr="00287902" w:rsidRDefault="00A322ED" w:rsidP="00A15EE2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Сообщение </w:t>
      </w:r>
      <w:r w:rsidRPr="006D3122">
        <w:rPr>
          <w:rFonts w:ascii="Times New Roman" w:hAnsi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/>
          <w:b/>
          <w:bCs/>
          <w:sz w:val="28"/>
          <w:szCs w:val="28"/>
        </w:rPr>
        <w:t>21</w:t>
      </w:r>
    </w:p>
    <w:p w:rsidR="00A322ED" w:rsidRPr="001B7F07" w:rsidRDefault="00A322ED" w:rsidP="009D0FE8">
      <w:pPr>
        <w:pStyle w:val="Normal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hyperlink r:id="rId11" w:tooltip="Герб" w:history="1">
        <w:r w:rsidRPr="001B7F07">
          <w:rPr>
            <w:rStyle w:val="Hyperlink"/>
            <w:color w:val="auto"/>
            <w:sz w:val="28"/>
            <w:szCs w:val="28"/>
            <w:u w:val="none"/>
          </w:rPr>
          <w:t>Герб</w:t>
        </w:r>
      </w:hyperlink>
      <w:r w:rsidRPr="001B7F07">
        <w:rPr>
          <w:sz w:val="28"/>
          <w:szCs w:val="28"/>
        </w:rPr>
        <w:t>  ЕАО в верхней и нижней частях которого расположены узкие горизонтальные полоски, состоящие из белой, голубой и белой полосок, символизирующие реки </w:t>
      </w:r>
      <w:hyperlink r:id="rId12" w:tooltip="Бира (приток Амура)" w:history="1">
        <w:r w:rsidRPr="001B7F07">
          <w:rPr>
            <w:rStyle w:val="Hyperlink"/>
            <w:color w:val="auto"/>
            <w:sz w:val="28"/>
            <w:szCs w:val="28"/>
            <w:u w:val="none"/>
          </w:rPr>
          <w:t>Бира</w:t>
        </w:r>
      </w:hyperlink>
      <w:r w:rsidRPr="001B7F07">
        <w:rPr>
          <w:sz w:val="28"/>
          <w:szCs w:val="28"/>
        </w:rPr>
        <w:t> и </w:t>
      </w:r>
      <w:hyperlink r:id="rId13" w:tooltip="Биджан" w:history="1">
        <w:r w:rsidRPr="001B7F07">
          <w:rPr>
            <w:rStyle w:val="Hyperlink"/>
            <w:color w:val="auto"/>
            <w:sz w:val="28"/>
            <w:szCs w:val="28"/>
            <w:u w:val="none"/>
          </w:rPr>
          <w:t>Биджан</w:t>
        </w:r>
      </w:hyperlink>
      <w:r w:rsidRPr="001B7F07">
        <w:rPr>
          <w:sz w:val="28"/>
          <w:szCs w:val="28"/>
        </w:rPr>
        <w:t>. В центре герба изображен золотой уссурийский тигр. Аквамариновый фон олицетворяет цвет бескрайней </w:t>
      </w:r>
      <w:hyperlink r:id="rId14" w:tooltip="Дальний Восток России" w:history="1">
        <w:r w:rsidRPr="001B7F07">
          <w:rPr>
            <w:rStyle w:val="Hyperlink"/>
            <w:color w:val="auto"/>
            <w:sz w:val="28"/>
            <w:szCs w:val="28"/>
            <w:u w:val="none"/>
          </w:rPr>
          <w:t>дальневосточной</w:t>
        </w:r>
      </w:hyperlink>
      <w:r w:rsidRPr="001B7F07">
        <w:rPr>
          <w:sz w:val="28"/>
          <w:szCs w:val="28"/>
        </w:rPr>
        <w:t> </w:t>
      </w:r>
      <w:hyperlink r:id="rId15" w:tooltip="Тайга" w:history="1">
        <w:r w:rsidRPr="001B7F07">
          <w:rPr>
            <w:rStyle w:val="Hyperlink"/>
            <w:color w:val="auto"/>
            <w:sz w:val="28"/>
            <w:szCs w:val="28"/>
            <w:u w:val="none"/>
          </w:rPr>
          <w:t>тайги</w:t>
        </w:r>
      </w:hyperlink>
      <w:r w:rsidRPr="001B7F07">
        <w:rPr>
          <w:sz w:val="28"/>
          <w:szCs w:val="28"/>
        </w:rPr>
        <w:t>, сопок, лугов области.</w:t>
      </w:r>
    </w:p>
    <w:p w:rsidR="00A322ED" w:rsidRDefault="00A322ED" w:rsidP="00F05C49">
      <w:pPr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color w:val="222222"/>
          <w:sz w:val="28"/>
          <w:szCs w:val="28"/>
        </w:rPr>
        <w:t xml:space="preserve">3. </w:t>
      </w:r>
      <w:r w:rsidRPr="00282DD9">
        <w:rPr>
          <w:rFonts w:ascii="Times New Roman" w:hAnsi="Times New Roman"/>
          <w:b/>
          <w:bCs/>
          <w:sz w:val="28"/>
          <w:szCs w:val="28"/>
        </w:rPr>
        <w:t>Учитель.</w:t>
      </w:r>
      <w:r w:rsidRPr="00287902">
        <w:rPr>
          <w:rFonts w:ascii="Times New Roman" w:hAnsi="Times New Roman"/>
          <w:sz w:val="28"/>
          <w:szCs w:val="28"/>
        </w:rPr>
        <w:t xml:space="preserve"> Ещё один символ России – государственный </w:t>
      </w:r>
      <w:r>
        <w:rPr>
          <w:rFonts w:ascii="Times New Roman" w:hAnsi="Times New Roman"/>
          <w:sz w:val="28"/>
          <w:szCs w:val="28"/>
        </w:rPr>
        <w:t>…</w:t>
      </w:r>
      <w:r w:rsidRPr="00287902">
        <w:rPr>
          <w:rFonts w:ascii="Times New Roman" w:hAnsi="Times New Roman"/>
          <w:sz w:val="28"/>
          <w:szCs w:val="28"/>
        </w:rPr>
        <w:t>гимн.</w:t>
      </w:r>
    </w:p>
    <w:p w:rsidR="00A322ED" w:rsidRDefault="00A322ED" w:rsidP="00282D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 как вы думаете, а что такое гимн? </w:t>
      </w:r>
    </w:p>
    <w:p w:rsidR="00A322ED" w:rsidRPr="00282DD9" w:rsidRDefault="00A322ED" w:rsidP="00A15EE2">
      <w:pPr>
        <w:rPr>
          <w:rFonts w:ascii="Times New Roman" w:hAnsi="Times New Roman"/>
          <w:b/>
          <w:bCs/>
          <w:sz w:val="28"/>
          <w:szCs w:val="28"/>
        </w:rPr>
      </w:pPr>
      <w:r w:rsidRPr="00282DD9">
        <w:rPr>
          <w:rFonts w:ascii="Times New Roman" w:hAnsi="Times New Roman"/>
          <w:b/>
          <w:bCs/>
          <w:sz w:val="28"/>
          <w:szCs w:val="28"/>
        </w:rPr>
        <w:t>Сообщение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322ED" w:rsidRPr="00287902" w:rsidRDefault="00A322ED" w:rsidP="00F05C49">
      <w:pPr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b/>
          <w:bCs/>
          <w:i/>
          <w:iCs/>
          <w:sz w:val="28"/>
          <w:szCs w:val="28"/>
        </w:rPr>
        <w:t>Гимн</w:t>
      </w:r>
      <w:r w:rsidRPr="002879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87902">
        <w:rPr>
          <w:rFonts w:ascii="Times New Roman" w:hAnsi="Times New Roman"/>
          <w:sz w:val="28"/>
          <w:szCs w:val="28"/>
        </w:rPr>
        <w:t xml:space="preserve">– </w:t>
      </w:r>
      <w:r w:rsidRPr="00287902">
        <w:rPr>
          <w:rFonts w:ascii="Times New Roman" w:hAnsi="Times New Roman"/>
          <w:i/>
          <w:iCs/>
          <w:sz w:val="28"/>
          <w:szCs w:val="28"/>
        </w:rPr>
        <w:t>это торжественная песня о красоте и величии нашей Родины. Слово «гимн» пришло к нам из греческого языка.</w:t>
      </w:r>
      <w:r w:rsidRPr="0028790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287902">
        <w:rPr>
          <w:rFonts w:ascii="Times New Roman" w:hAnsi="Times New Roman"/>
          <w:sz w:val="28"/>
          <w:szCs w:val="28"/>
        </w:rPr>
        <w:t>За историю нашей страны текст гимна менялся несколько раз. С 2000 года утверждён гимн на музыку Александра Васильевича Александрова. Слова написал известный детский поэт Сергей Михалков.</w:t>
      </w:r>
      <w:r w:rsidRPr="007A432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D3122">
        <w:rPr>
          <w:rFonts w:ascii="Times New Roman" w:hAnsi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/>
          <w:b/>
          <w:bCs/>
          <w:sz w:val="28"/>
          <w:szCs w:val="28"/>
        </w:rPr>
        <w:t>22</w:t>
      </w:r>
    </w:p>
    <w:p w:rsidR="00A322ED" w:rsidRDefault="00A322ED" w:rsidP="00282D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7902">
        <w:rPr>
          <w:rFonts w:ascii="Times New Roman" w:hAnsi="Times New Roman"/>
          <w:sz w:val="28"/>
          <w:szCs w:val="28"/>
        </w:rPr>
        <w:t xml:space="preserve">Мы будем с вами читать, подробно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87902">
        <w:rPr>
          <w:rFonts w:ascii="Times New Roman" w:hAnsi="Times New Roman"/>
          <w:sz w:val="28"/>
          <w:szCs w:val="28"/>
        </w:rPr>
        <w:t xml:space="preserve">разбирать текст Российского гимна на уроке чтения. А сегодня давайте прочитаем текст гимна на </w:t>
      </w:r>
      <w:r w:rsidRPr="007A4320">
        <w:rPr>
          <w:rFonts w:ascii="Times New Roman" w:hAnsi="Times New Roman"/>
          <w:b/>
          <w:bCs/>
          <w:sz w:val="28"/>
          <w:szCs w:val="28"/>
        </w:rPr>
        <w:t>странице 61</w:t>
      </w:r>
      <w:r w:rsidRPr="00287902">
        <w:rPr>
          <w:rFonts w:ascii="Times New Roman" w:hAnsi="Times New Roman"/>
          <w:sz w:val="28"/>
          <w:szCs w:val="28"/>
        </w:rPr>
        <w:t xml:space="preserve"> учебника и попробуем почувствовать </w:t>
      </w:r>
      <w:r>
        <w:rPr>
          <w:rFonts w:ascii="Times New Roman" w:hAnsi="Times New Roman"/>
          <w:sz w:val="28"/>
          <w:szCs w:val="28"/>
        </w:rPr>
        <w:t>какие чувства передает детский писатель Сергей Михалков</w:t>
      </w:r>
      <w:r w:rsidRPr="00287902">
        <w:rPr>
          <w:rFonts w:ascii="Times New Roman" w:hAnsi="Times New Roman"/>
          <w:sz w:val="28"/>
          <w:szCs w:val="28"/>
        </w:rPr>
        <w:t xml:space="preserve">. (чтение </w:t>
      </w:r>
      <w:r>
        <w:rPr>
          <w:rFonts w:ascii="Times New Roman" w:hAnsi="Times New Roman"/>
          <w:sz w:val="28"/>
          <w:szCs w:val="28"/>
        </w:rPr>
        <w:t>подготовленного ребёнка</w:t>
      </w:r>
      <w:r w:rsidRPr="00287902">
        <w:rPr>
          <w:rFonts w:ascii="Times New Roman" w:hAnsi="Times New Roman"/>
          <w:sz w:val="28"/>
          <w:szCs w:val="28"/>
        </w:rPr>
        <w:t>)</w:t>
      </w:r>
    </w:p>
    <w:p w:rsidR="00A322ED" w:rsidRPr="00287902" w:rsidRDefault="00A322ED" w:rsidP="00A15EE2">
      <w:pPr>
        <w:rPr>
          <w:rFonts w:ascii="Times New Roman" w:hAnsi="Times New Roman"/>
          <w:sz w:val="28"/>
          <w:szCs w:val="28"/>
        </w:rPr>
      </w:pPr>
      <w:r w:rsidRPr="007A432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87902">
        <w:rPr>
          <w:rFonts w:ascii="Times New Roman" w:hAnsi="Times New Roman"/>
          <w:b/>
          <w:bCs/>
          <w:sz w:val="28"/>
          <w:szCs w:val="28"/>
        </w:rPr>
        <w:t>Учитель.</w:t>
      </w:r>
      <w:r w:rsidRPr="00287902">
        <w:rPr>
          <w:rFonts w:ascii="Times New Roman" w:hAnsi="Times New Roman"/>
          <w:sz w:val="28"/>
          <w:szCs w:val="28"/>
        </w:rPr>
        <w:t xml:space="preserve"> Какие чувства передаёт автор в тексте гимна? </w:t>
      </w:r>
    </w:p>
    <w:p w:rsidR="00A322ED" w:rsidRPr="00287902" w:rsidRDefault="00A322ED" w:rsidP="0071539D">
      <w:pPr>
        <w:rPr>
          <w:rFonts w:ascii="Times New Roman" w:hAnsi="Times New Roman"/>
          <w:i/>
          <w:iCs/>
          <w:sz w:val="28"/>
          <w:szCs w:val="28"/>
        </w:rPr>
      </w:pPr>
      <w:r w:rsidRPr="00287902">
        <w:rPr>
          <w:rFonts w:ascii="Times New Roman" w:hAnsi="Times New Roman"/>
          <w:i/>
          <w:iCs/>
          <w:sz w:val="28"/>
          <w:szCs w:val="28"/>
        </w:rPr>
        <w:t>- Любовь к своей стране.</w:t>
      </w:r>
    </w:p>
    <w:p w:rsidR="00A322ED" w:rsidRPr="00287902" w:rsidRDefault="00A322ED" w:rsidP="0071539D">
      <w:pPr>
        <w:rPr>
          <w:rFonts w:ascii="Times New Roman" w:hAnsi="Times New Roman"/>
          <w:i/>
          <w:iCs/>
          <w:sz w:val="28"/>
          <w:szCs w:val="28"/>
        </w:rPr>
      </w:pPr>
      <w:r w:rsidRPr="00287902">
        <w:rPr>
          <w:rFonts w:ascii="Times New Roman" w:hAnsi="Times New Roman"/>
          <w:i/>
          <w:iCs/>
          <w:sz w:val="28"/>
          <w:szCs w:val="28"/>
        </w:rPr>
        <w:t>- Автор гордится Россией, её огромными просторами, могуществом, силой.</w:t>
      </w:r>
    </w:p>
    <w:p w:rsidR="00A322ED" w:rsidRPr="00287902" w:rsidRDefault="00A322ED" w:rsidP="0071539D">
      <w:pPr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>-Как принято слушать гимн страны?</w:t>
      </w:r>
    </w:p>
    <w:p w:rsidR="00A322ED" w:rsidRPr="00287902" w:rsidRDefault="00A322ED" w:rsidP="0071539D">
      <w:pPr>
        <w:rPr>
          <w:rFonts w:ascii="Times New Roman" w:hAnsi="Times New Roman"/>
          <w:i/>
          <w:iCs/>
          <w:sz w:val="28"/>
          <w:szCs w:val="28"/>
        </w:rPr>
      </w:pPr>
      <w:r w:rsidRPr="00287902">
        <w:rPr>
          <w:rFonts w:ascii="Times New Roman" w:hAnsi="Times New Roman"/>
          <w:i/>
          <w:iCs/>
          <w:sz w:val="28"/>
          <w:szCs w:val="28"/>
        </w:rPr>
        <w:t xml:space="preserve">- Стоя. </w:t>
      </w:r>
    </w:p>
    <w:p w:rsidR="00A322ED" w:rsidRPr="00287902" w:rsidRDefault="00A322ED" w:rsidP="0071539D">
      <w:pPr>
        <w:rPr>
          <w:rFonts w:ascii="Times New Roman" w:hAnsi="Times New Roman"/>
          <w:i/>
          <w:iCs/>
          <w:sz w:val="28"/>
          <w:szCs w:val="28"/>
        </w:rPr>
      </w:pPr>
      <w:r w:rsidRPr="00287902">
        <w:rPr>
          <w:rFonts w:ascii="Times New Roman" w:hAnsi="Times New Roman"/>
          <w:i/>
          <w:iCs/>
          <w:sz w:val="28"/>
          <w:szCs w:val="28"/>
        </w:rPr>
        <w:t>- Можно подпевать.</w:t>
      </w:r>
    </w:p>
    <w:p w:rsidR="00A322ED" w:rsidRPr="00287902" w:rsidRDefault="00A322ED" w:rsidP="007153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7902">
        <w:rPr>
          <w:rFonts w:ascii="Times New Roman" w:hAnsi="Times New Roman"/>
          <w:sz w:val="28"/>
          <w:szCs w:val="28"/>
        </w:rPr>
        <w:t>Совершенно верно, показывая тем самым, уважение, любовь к своей Родине.</w:t>
      </w:r>
    </w:p>
    <w:p w:rsidR="00A322ED" w:rsidRPr="00287902" w:rsidRDefault="00A322ED" w:rsidP="0071539D">
      <w:pPr>
        <w:pStyle w:val="1"/>
        <w:ind w:left="0"/>
        <w:rPr>
          <w:sz w:val="28"/>
          <w:szCs w:val="28"/>
        </w:rPr>
      </w:pPr>
      <w:r w:rsidRPr="001B7F07">
        <w:rPr>
          <w:b/>
          <w:bCs/>
          <w:sz w:val="28"/>
          <w:szCs w:val="28"/>
          <w:u w:val="single"/>
        </w:rPr>
        <w:t>Прослушивание аудиозаписи гимна</w:t>
      </w:r>
      <w:r>
        <w:rPr>
          <w:b/>
          <w:bCs/>
          <w:sz w:val="28"/>
          <w:szCs w:val="28"/>
          <w:u w:val="single"/>
        </w:rPr>
        <w:t xml:space="preserve"> (1 куплет)</w:t>
      </w:r>
      <w:r w:rsidRPr="00287902">
        <w:rPr>
          <w:sz w:val="28"/>
          <w:szCs w:val="28"/>
        </w:rPr>
        <w:t xml:space="preserve">. </w:t>
      </w:r>
      <w:r w:rsidRPr="006D3122">
        <w:rPr>
          <w:b/>
          <w:bCs/>
          <w:sz w:val="28"/>
          <w:szCs w:val="28"/>
        </w:rPr>
        <w:t xml:space="preserve">Слайд </w:t>
      </w:r>
      <w:r>
        <w:rPr>
          <w:b/>
          <w:bCs/>
          <w:sz w:val="28"/>
          <w:szCs w:val="28"/>
        </w:rPr>
        <w:t>23-24</w:t>
      </w:r>
    </w:p>
    <w:p w:rsidR="00A322ED" w:rsidRPr="00287902" w:rsidRDefault="00A322ED" w:rsidP="001B7F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287902">
        <w:rPr>
          <w:rFonts w:ascii="Times New Roman" w:hAnsi="Times New Roman"/>
          <w:sz w:val="28"/>
          <w:szCs w:val="28"/>
        </w:rPr>
        <w:t xml:space="preserve"> Я предлагаю вам прослушать отрывок гимна России.</w:t>
      </w:r>
    </w:p>
    <w:p w:rsidR="00A322ED" w:rsidRPr="00287902" w:rsidRDefault="00A322ED" w:rsidP="0071539D">
      <w:pPr>
        <w:rPr>
          <w:rFonts w:ascii="Times New Roman" w:hAnsi="Times New Roman"/>
          <w:b/>
          <w:bCs/>
          <w:sz w:val="28"/>
          <w:szCs w:val="28"/>
        </w:rPr>
      </w:pPr>
      <w:r w:rsidRPr="00287902">
        <w:rPr>
          <w:rFonts w:ascii="Times New Roman" w:hAnsi="Times New Roman"/>
          <w:b/>
          <w:bCs/>
          <w:sz w:val="28"/>
          <w:szCs w:val="28"/>
        </w:rPr>
        <w:t xml:space="preserve">6.  Обобщение полученных знаний. </w:t>
      </w:r>
    </w:p>
    <w:p w:rsidR="00A322ED" w:rsidRPr="00287902" w:rsidRDefault="00A322ED" w:rsidP="007153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7902">
        <w:rPr>
          <w:rFonts w:ascii="Times New Roman" w:hAnsi="Times New Roman"/>
          <w:sz w:val="28"/>
          <w:szCs w:val="28"/>
        </w:rPr>
        <w:t>С какими особенностями государства мы сегодня познакомились?</w:t>
      </w:r>
    </w:p>
    <w:p w:rsidR="00A322ED" w:rsidRPr="00287902" w:rsidRDefault="00A322ED" w:rsidP="0071539D">
      <w:pPr>
        <w:rPr>
          <w:rFonts w:ascii="Times New Roman" w:hAnsi="Times New Roman"/>
          <w:i/>
          <w:iCs/>
          <w:sz w:val="28"/>
          <w:szCs w:val="28"/>
        </w:rPr>
      </w:pPr>
      <w:r w:rsidRPr="00287902">
        <w:rPr>
          <w:rFonts w:ascii="Times New Roman" w:hAnsi="Times New Roman"/>
          <w:i/>
          <w:iCs/>
          <w:sz w:val="28"/>
          <w:szCs w:val="28"/>
        </w:rPr>
        <w:t>- Мы познакомились с государственными символами России.</w:t>
      </w:r>
    </w:p>
    <w:p w:rsidR="00A322ED" w:rsidRPr="00287902" w:rsidRDefault="00A322ED" w:rsidP="007153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7902">
        <w:rPr>
          <w:rFonts w:ascii="Times New Roman" w:hAnsi="Times New Roman"/>
          <w:sz w:val="28"/>
          <w:szCs w:val="28"/>
        </w:rPr>
        <w:t>Давайте ещё раз их назовём.</w:t>
      </w:r>
    </w:p>
    <w:p w:rsidR="00A322ED" w:rsidRPr="00287902" w:rsidRDefault="00A322ED" w:rsidP="0071539D">
      <w:pPr>
        <w:rPr>
          <w:rFonts w:ascii="Times New Roman" w:hAnsi="Times New Roman"/>
          <w:i/>
          <w:iCs/>
          <w:sz w:val="28"/>
          <w:szCs w:val="28"/>
        </w:rPr>
      </w:pPr>
      <w:r w:rsidRPr="00287902">
        <w:rPr>
          <w:rFonts w:ascii="Times New Roman" w:hAnsi="Times New Roman"/>
          <w:i/>
          <w:iCs/>
          <w:sz w:val="28"/>
          <w:szCs w:val="28"/>
        </w:rPr>
        <w:t>- Флаг, герб и гимн. (хором)</w:t>
      </w:r>
    </w:p>
    <w:p w:rsidR="00A322ED" w:rsidRPr="00287902" w:rsidRDefault="00A322ED" w:rsidP="0071539D">
      <w:pPr>
        <w:spacing w:after="0" w:line="240" w:lineRule="auto"/>
        <w:ind w:left="360"/>
        <w:rPr>
          <w:rFonts w:ascii="Times New Roman" w:hAnsi="Times New Roman"/>
          <w:sz w:val="28"/>
          <w:szCs w:val="28"/>
          <w:u w:val="single"/>
        </w:rPr>
      </w:pPr>
      <w:r w:rsidRPr="00287902">
        <w:rPr>
          <w:rFonts w:ascii="Times New Roman" w:hAnsi="Times New Roman"/>
          <w:sz w:val="28"/>
          <w:szCs w:val="28"/>
          <w:u w:val="single"/>
        </w:rPr>
        <w:t>Самостоятельная работа в парах. Решение кроссворда.</w:t>
      </w:r>
    </w:p>
    <w:p w:rsidR="00A322ED" w:rsidRPr="00287902" w:rsidRDefault="00A322ED" w:rsidP="0071539D">
      <w:pPr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>( Во время самостоятельной работы учитель помогает тем парам, которым не удаётся наладить совместную работу или найти правильный ответ)</w:t>
      </w:r>
    </w:p>
    <w:p w:rsidR="00A322ED" w:rsidRPr="00287902" w:rsidRDefault="00A322ED" w:rsidP="001B7F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287902">
        <w:rPr>
          <w:rFonts w:ascii="Times New Roman" w:hAnsi="Times New Roman"/>
          <w:b/>
          <w:bCs/>
          <w:sz w:val="28"/>
          <w:szCs w:val="28"/>
        </w:rPr>
        <w:t>.</w:t>
      </w:r>
      <w:r w:rsidRPr="00287902">
        <w:rPr>
          <w:rFonts w:ascii="Times New Roman" w:hAnsi="Times New Roman"/>
          <w:sz w:val="28"/>
          <w:szCs w:val="28"/>
        </w:rPr>
        <w:t xml:space="preserve"> Для того чтобы проверить, насколько вы были внимательными, я приготовила для вас кроссворд.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902">
        <w:rPr>
          <w:rFonts w:ascii="Times New Roman" w:hAnsi="Times New Roman"/>
          <w:sz w:val="28"/>
          <w:szCs w:val="28"/>
        </w:rPr>
        <w:t xml:space="preserve">Работать вы будете в парах. Договоритесь, кто будет читать вопрос,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902">
        <w:rPr>
          <w:rFonts w:ascii="Times New Roman" w:hAnsi="Times New Roman"/>
          <w:sz w:val="28"/>
          <w:szCs w:val="28"/>
        </w:rPr>
        <w:t xml:space="preserve"> а кто записывать ответы. Прислушивайтесь к мнению друг друга,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902">
        <w:rPr>
          <w:rFonts w:ascii="Times New Roman" w:hAnsi="Times New Roman"/>
          <w:sz w:val="28"/>
          <w:szCs w:val="28"/>
        </w:rPr>
        <w:t>работайте дружно, по окончании работы покажите, что вы готовы.</w:t>
      </w:r>
      <w:r w:rsidRPr="007A432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D3122">
        <w:rPr>
          <w:rFonts w:ascii="Times New Roman" w:hAnsi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/>
          <w:b/>
          <w:bCs/>
          <w:sz w:val="28"/>
          <w:szCs w:val="28"/>
        </w:rPr>
        <w:t>25</w:t>
      </w:r>
    </w:p>
    <w:p w:rsidR="00A322ED" w:rsidRPr="00287902" w:rsidRDefault="00A322ED" w:rsidP="0071539D">
      <w:pPr>
        <w:rPr>
          <w:rFonts w:ascii="Times New Roman" w:hAnsi="Times New Roman"/>
          <w:sz w:val="28"/>
          <w:szCs w:val="28"/>
        </w:rPr>
      </w:pPr>
      <w:r w:rsidRPr="00D34336">
        <w:rPr>
          <w:rFonts w:ascii="Times New Roman" w:hAnsi="Times New Roman"/>
          <w:sz w:val="28"/>
          <w:szCs w:val="28"/>
        </w:rPr>
        <w:pict>
          <v:shape id="_x0000_i1026" type="#_x0000_t75" style="width:387pt;height:226.5pt">
            <v:imagedata r:id="rId16" o:title=""/>
          </v:shape>
        </w:pict>
      </w:r>
    </w:p>
    <w:p w:rsidR="00A322ED" w:rsidRDefault="00A322ED" w:rsidP="0071539D">
      <w:pPr>
        <w:rPr>
          <w:rFonts w:ascii="Times New Roman" w:hAnsi="Times New Roman"/>
          <w:b/>
          <w:bCs/>
          <w:sz w:val="28"/>
          <w:szCs w:val="28"/>
        </w:rPr>
      </w:pPr>
      <w:r w:rsidRPr="00287902">
        <w:rPr>
          <w:rFonts w:ascii="Times New Roman" w:hAnsi="Times New Roman"/>
          <w:b/>
          <w:bCs/>
          <w:sz w:val="28"/>
          <w:szCs w:val="28"/>
        </w:rPr>
        <w:t xml:space="preserve">Учитель. </w:t>
      </w:r>
      <w:r w:rsidRPr="00287902">
        <w:rPr>
          <w:rFonts w:ascii="Times New Roman" w:hAnsi="Times New Roman"/>
          <w:sz w:val="28"/>
          <w:szCs w:val="28"/>
        </w:rPr>
        <w:t xml:space="preserve"> Давайте проверим вашу работу. </w:t>
      </w:r>
      <w:r w:rsidRPr="006D3122">
        <w:rPr>
          <w:rFonts w:ascii="Times New Roman" w:hAnsi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/>
          <w:b/>
          <w:bCs/>
          <w:sz w:val="28"/>
          <w:szCs w:val="28"/>
        </w:rPr>
        <w:t>26</w:t>
      </w:r>
    </w:p>
    <w:p w:rsidR="00A322ED" w:rsidRPr="00287902" w:rsidRDefault="00A322ED" w:rsidP="007153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Pr="00287902">
        <w:rPr>
          <w:rFonts w:ascii="Times New Roman" w:hAnsi="Times New Roman"/>
          <w:sz w:val="28"/>
          <w:szCs w:val="28"/>
        </w:rPr>
        <w:t>Какое слово получилось по вертикали. Можно хором.</w:t>
      </w:r>
    </w:p>
    <w:p w:rsidR="00A322ED" w:rsidRDefault="00A322ED" w:rsidP="00282DD9">
      <w:pPr>
        <w:rPr>
          <w:rFonts w:ascii="Times New Roman" w:hAnsi="Times New Roman"/>
          <w:i/>
          <w:iCs/>
          <w:sz w:val="28"/>
          <w:szCs w:val="28"/>
        </w:rPr>
      </w:pPr>
      <w:r w:rsidRPr="00287902">
        <w:rPr>
          <w:rFonts w:ascii="Times New Roman" w:hAnsi="Times New Roman"/>
          <w:i/>
          <w:iCs/>
          <w:sz w:val="28"/>
          <w:szCs w:val="28"/>
        </w:rPr>
        <w:t>- Россия!</w:t>
      </w:r>
      <w:r w:rsidRPr="00B51E9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D3122">
        <w:rPr>
          <w:rFonts w:ascii="Times New Roman" w:hAnsi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/>
          <w:b/>
          <w:bCs/>
          <w:sz w:val="28"/>
          <w:szCs w:val="28"/>
        </w:rPr>
        <w:t>27</w:t>
      </w:r>
    </w:p>
    <w:p w:rsidR="00A322ED" w:rsidRDefault="00A322ED" w:rsidP="00282D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главным словом стало слово Россия?</w:t>
      </w:r>
    </w:p>
    <w:p w:rsidR="00A322ED" w:rsidRPr="00282DD9" w:rsidRDefault="00A322ED" w:rsidP="00282DD9">
      <w:pPr>
        <w:rPr>
          <w:rFonts w:ascii="Times New Roman" w:hAnsi="Times New Roman"/>
          <w:sz w:val="28"/>
          <w:szCs w:val="28"/>
        </w:rPr>
      </w:pPr>
      <w:r w:rsidRPr="006D3122">
        <w:rPr>
          <w:rFonts w:ascii="Times New Roman" w:hAnsi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/>
          <w:b/>
          <w:bCs/>
          <w:sz w:val="28"/>
          <w:szCs w:val="28"/>
        </w:rPr>
        <w:t>28 Чтение про себя, вслух хором</w:t>
      </w:r>
    </w:p>
    <w:p w:rsidR="00A322ED" w:rsidRPr="00E0650D" w:rsidRDefault="00A322ED" w:rsidP="00A15EE2">
      <w:pPr>
        <w:rPr>
          <w:rFonts w:ascii="Times New Roman" w:hAnsi="Times New Roman"/>
          <w:b/>
          <w:bCs/>
          <w:sz w:val="28"/>
          <w:szCs w:val="28"/>
        </w:rPr>
      </w:pPr>
      <w:r w:rsidRPr="00E0650D">
        <w:rPr>
          <w:rFonts w:ascii="Times New Roman" w:hAnsi="Times New Roman"/>
          <w:b/>
          <w:bCs/>
          <w:sz w:val="28"/>
          <w:szCs w:val="28"/>
        </w:rPr>
        <w:t xml:space="preserve">Чтение стихотворения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322ED" w:rsidRPr="00287902" w:rsidRDefault="00A322ED" w:rsidP="00282DD9">
      <w:pPr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>Россия!</w:t>
      </w:r>
    </w:p>
    <w:p w:rsidR="00A322ED" w:rsidRPr="00287902" w:rsidRDefault="00A322ED" w:rsidP="00282DD9">
      <w:pPr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>Без неё нам не жить.</w:t>
      </w:r>
    </w:p>
    <w:p w:rsidR="00A322ED" w:rsidRPr="00287902" w:rsidRDefault="00A322ED" w:rsidP="00282DD9">
      <w:pPr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>Берегите её!</w:t>
      </w:r>
    </w:p>
    <w:p w:rsidR="00A322ED" w:rsidRPr="00287902" w:rsidRDefault="00A322ED" w:rsidP="00282DD9">
      <w:pPr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>Чтобы вечно ей быть</w:t>
      </w:r>
    </w:p>
    <w:p w:rsidR="00A322ED" w:rsidRPr="00287902" w:rsidRDefault="00A322ED" w:rsidP="00282DD9">
      <w:pPr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 xml:space="preserve">Нашей правдой и силой, </w:t>
      </w:r>
    </w:p>
    <w:p w:rsidR="00A322ED" w:rsidRPr="00287902" w:rsidRDefault="00A322ED" w:rsidP="00282DD9">
      <w:pPr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>Всею нашей судьбой.</w:t>
      </w:r>
    </w:p>
    <w:p w:rsidR="00A322ED" w:rsidRPr="00287902" w:rsidRDefault="00A322ED" w:rsidP="00282DD9">
      <w:pPr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>Берегите Россию –</w:t>
      </w:r>
    </w:p>
    <w:p w:rsidR="00A322ED" w:rsidRPr="00287902" w:rsidRDefault="00A322ED" w:rsidP="00282DD9">
      <w:pPr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 xml:space="preserve">Нет России другой! </w:t>
      </w:r>
    </w:p>
    <w:p w:rsidR="00A322ED" w:rsidRPr="00287902" w:rsidRDefault="00A322ED" w:rsidP="00B51E91">
      <w:pPr>
        <w:rPr>
          <w:rFonts w:ascii="Times New Roman" w:hAnsi="Times New Roman"/>
          <w:b/>
          <w:bCs/>
          <w:sz w:val="28"/>
          <w:szCs w:val="28"/>
        </w:rPr>
      </w:pPr>
      <w:r w:rsidRPr="00287902">
        <w:rPr>
          <w:rFonts w:ascii="Times New Roman" w:hAnsi="Times New Roman"/>
          <w:b/>
          <w:bCs/>
          <w:sz w:val="28"/>
          <w:szCs w:val="28"/>
        </w:rPr>
        <w:t>7. Итог урока. Домашнее задание.</w:t>
      </w:r>
      <w:r w:rsidRPr="00B51E9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322ED" w:rsidRPr="00287902" w:rsidRDefault="00A322ED" w:rsidP="0071539D">
      <w:pPr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b/>
          <w:bCs/>
          <w:sz w:val="28"/>
          <w:szCs w:val="28"/>
        </w:rPr>
        <w:t>Учитель.</w:t>
      </w:r>
      <w:r w:rsidRPr="00287902">
        <w:rPr>
          <w:rFonts w:ascii="Times New Roman" w:hAnsi="Times New Roman"/>
          <w:sz w:val="28"/>
          <w:szCs w:val="28"/>
        </w:rPr>
        <w:t xml:space="preserve"> В начале урока мы с вами рассуждали, как же отличить Российскую делегацию от других стран. Помогают нам в этом…</w:t>
      </w:r>
    </w:p>
    <w:p w:rsidR="00A322ED" w:rsidRDefault="00A322ED" w:rsidP="0071539D">
      <w:pPr>
        <w:rPr>
          <w:rFonts w:ascii="Times New Roman" w:hAnsi="Times New Roman"/>
          <w:i/>
          <w:iCs/>
          <w:sz w:val="28"/>
          <w:szCs w:val="28"/>
        </w:rPr>
      </w:pPr>
      <w:r w:rsidRPr="00287902">
        <w:rPr>
          <w:rFonts w:ascii="Times New Roman" w:hAnsi="Times New Roman"/>
          <w:i/>
          <w:iCs/>
          <w:sz w:val="28"/>
          <w:szCs w:val="28"/>
        </w:rPr>
        <w:t>- Государственные символы.</w:t>
      </w:r>
    </w:p>
    <w:p w:rsidR="00A322ED" w:rsidRPr="00282DD9" w:rsidRDefault="00A322ED" w:rsidP="007153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Ребята, мы дали ответы на ваши вопросы в начале урока</w:t>
      </w:r>
      <w:r w:rsidRPr="00B51E9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Слайд 29</w:t>
      </w:r>
    </w:p>
    <w:p w:rsidR="00A322ED" w:rsidRDefault="00A322ED" w:rsidP="00B51E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287902">
        <w:rPr>
          <w:rFonts w:ascii="Times New Roman" w:hAnsi="Times New Roman"/>
          <w:sz w:val="28"/>
          <w:szCs w:val="28"/>
        </w:rPr>
        <w:t>Дома я предлагаю вам подготовить рассказ об одном  государственном символе. Поможет вам в этом наш учебник, страницы 59-61.</w:t>
      </w:r>
    </w:p>
    <w:p w:rsidR="00A322ED" w:rsidRPr="00287902" w:rsidRDefault="00A322ED" w:rsidP="00B51E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вас лежат «Лист самооценки». Оцените свою работу во время урока. (дети оценивают свою работу во время урока)</w:t>
      </w:r>
    </w:p>
    <w:p w:rsidR="00A322ED" w:rsidRPr="00287902" w:rsidRDefault="00A322ED" w:rsidP="0071539D">
      <w:pPr>
        <w:rPr>
          <w:rFonts w:ascii="Times New Roman" w:hAnsi="Times New Roman"/>
          <w:b/>
          <w:bCs/>
          <w:sz w:val="28"/>
          <w:szCs w:val="28"/>
        </w:rPr>
      </w:pPr>
      <w:r w:rsidRPr="00287902">
        <w:rPr>
          <w:rFonts w:ascii="Times New Roman" w:hAnsi="Times New Roman"/>
          <w:b/>
          <w:bCs/>
          <w:sz w:val="28"/>
          <w:szCs w:val="28"/>
        </w:rPr>
        <w:t>8. Рефлексия</w:t>
      </w:r>
      <w:r w:rsidRPr="00B51E9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Слайд 30</w:t>
      </w:r>
    </w:p>
    <w:p w:rsidR="00A322ED" w:rsidRPr="00287902" w:rsidRDefault="00A322ED" w:rsidP="0071539D">
      <w:pPr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 xml:space="preserve">- Выберите и продолжите предложение? </w:t>
      </w:r>
    </w:p>
    <w:p w:rsidR="00A322ED" w:rsidRPr="00287902" w:rsidRDefault="00A322ED" w:rsidP="0071539D">
      <w:pPr>
        <w:spacing w:after="0"/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>- Я узнал …</w:t>
      </w:r>
    </w:p>
    <w:p w:rsidR="00A322ED" w:rsidRPr="00287902" w:rsidRDefault="00A322ED" w:rsidP="0071539D">
      <w:pPr>
        <w:spacing w:after="0"/>
        <w:rPr>
          <w:rFonts w:ascii="Times New Roman" w:hAnsi="Times New Roman"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>- Я удивился ….</w:t>
      </w:r>
    </w:p>
    <w:p w:rsidR="00A322ED" w:rsidRPr="00E0650D" w:rsidRDefault="00A322ED" w:rsidP="00A15EE2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287902">
        <w:rPr>
          <w:rFonts w:ascii="Times New Roman" w:hAnsi="Times New Roman"/>
          <w:sz w:val="28"/>
          <w:szCs w:val="28"/>
        </w:rPr>
        <w:t>- Я хочу узнать…..</w:t>
      </w:r>
    </w:p>
    <w:sectPr w:rsidR="00A322ED" w:rsidRPr="00E0650D" w:rsidSect="00CB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62E1"/>
    <w:multiLevelType w:val="hybridMultilevel"/>
    <w:tmpl w:val="B4C4730A"/>
    <w:lvl w:ilvl="0" w:tplc="18643CCC">
      <w:start w:val="5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A5779B"/>
    <w:multiLevelType w:val="hybridMultilevel"/>
    <w:tmpl w:val="A0E02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E69C9"/>
    <w:multiLevelType w:val="hybridMultilevel"/>
    <w:tmpl w:val="21E26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DD9"/>
    <w:rsid w:val="00032613"/>
    <w:rsid w:val="0003682F"/>
    <w:rsid w:val="000A032F"/>
    <w:rsid w:val="000A4C4F"/>
    <w:rsid w:val="000D72F6"/>
    <w:rsid w:val="00115987"/>
    <w:rsid w:val="001245C4"/>
    <w:rsid w:val="0013669D"/>
    <w:rsid w:val="001B6F82"/>
    <w:rsid w:val="001B7F07"/>
    <w:rsid w:val="00217B81"/>
    <w:rsid w:val="002620FB"/>
    <w:rsid w:val="00282DD9"/>
    <w:rsid w:val="00287902"/>
    <w:rsid w:val="0029276C"/>
    <w:rsid w:val="002A18AD"/>
    <w:rsid w:val="00312CC9"/>
    <w:rsid w:val="00333A38"/>
    <w:rsid w:val="0033787E"/>
    <w:rsid w:val="00346456"/>
    <w:rsid w:val="0035133C"/>
    <w:rsid w:val="00360731"/>
    <w:rsid w:val="0038103B"/>
    <w:rsid w:val="0045698E"/>
    <w:rsid w:val="00466EB4"/>
    <w:rsid w:val="00482030"/>
    <w:rsid w:val="00490B13"/>
    <w:rsid w:val="004D045B"/>
    <w:rsid w:val="00511F81"/>
    <w:rsid w:val="00525472"/>
    <w:rsid w:val="005A1BA8"/>
    <w:rsid w:val="005B0CA7"/>
    <w:rsid w:val="005D0F04"/>
    <w:rsid w:val="00657A56"/>
    <w:rsid w:val="00661DD9"/>
    <w:rsid w:val="006D3122"/>
    <w:rsid w:val="0071539D"/>
    <w:rsid w:val="007A4320"/>
    <w:rsid w:val="007C79AE"/>
    <w:rsid w:val="00834188"/>
    <w:rsid w:val="009127CB"/>
    <w:rsid w:val="0092679B"/>
    <w:rsid w:val="009D0FE8"/>
    <w:rsid w:val="009F103F"/>
    <w:rsid w:val="00A15EE2"/>
    <w:rsid w:val="00A322ED"/>
    <w:rsid w:val="00AB0D60"/>
    <w:rsid w:val="00AB4185"/>
    <w:rsid w:val="00B039BF"/>
    <w:rsid w:val="00B51E91"/>
    <w:rsid w:val="00B9513C"/>
    <w:rsid w:val="00BA58F0"/>
    <w:rsid w:val="00BC5532"/>
    <w:rsid w:val="00C304D2"/>
    <w:rsid w:val="00CA67B9"/>
    <w:rsid w:val="00CB33D1"/>
    <w:rsid w:val="00D34336"/>
    <w:rsid w:val="00D4275C"/>
    <w:rsid w:val="00D47490"/>
    <w:rsid w:val="00D60945"/>
    <w:rsid w:val="00E0650D"/>
    <w:rsid w:val="00E53756"/>
    <w:rsid w:val="00E754EC"/>
    <w:rsid w:val="00F01817"/>
    <w:rsid w:val="00F05C49"/>
    <w:rsid w:val="00F21C98"/>
    <w:rsid w:val="00FB606F"/>
    <w:rsid w:val="00FC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3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6EB4"/>
    <w:pPr>
      <w:ind w:left="720"/>
      <w:contextualSpacing/>
    </w:pPr>
  </w:style>
  <w:style w:type="paragraph" w:styleId="NormalWeb">
    <w:name w:val="Normal (Web)"/>
    <w:basedOn w:val="Normal"/>
    <w:uiPriority w:val="99"/>
    <w:rsid w:val="009D0F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e-IL"/>
    </w:rPr>
  </w:style>
  <w:style w:type="character" w:styleId="Hyperlink">
    <w:name w:val="Hyperlink"/>
    <w:basedOn w:val="DefaultParagraphFont"/>
    <w:uiPriority w:val="99"/>
    <w:rsid w:val="009D0FE8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71539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1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0%BD%D0%BE%D1%80%D0%B0" TargetMode="External"/><Relationship Id="rId13" Type="http://schemas.openxmlformats.org/officeDocument/2006/relationships/hyperlink" Target="https://ru.wikipedia.org/wiki/%D0%91%D0%B8%D0%B4%D0%B6%D0%B0%D0%B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5%D0%BC%D1%8C_%D0%B7%D0%B0%D0%BA%D0%BE%D0%BD%D0%BE%D0%B2_%D0%BF%D0%BE%D1%82%D0%BE%D0%BC%D0%BA%D0%BE%D0%B2_%D0%9D%D0%BE%D1%8F" TargetMode="External"/><Relationship Id="rId12" Type="http://schemas.openxmlformats.org/officeDocument/2006/relationships/hyperlink" Target="https://ru.wikipedia.org/wiki/%D0%91%D0%B8%D1%80%D0%B0_(%D0%BF%D1%80%D0%B8%D1%82%D0%BE%D0%BA_%D0%90%D0%BC%D1%83%D1%80%D0%B0)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0%D0%B4%D1%83%D0%B3%D0%B0" TargetMode="External"/><Relationship Id="rId11" Type="http://schemas.openxmlformats.org/officeDocument/2006/relationships/hyperlink" Target="https://ru.wikipedia.org/wiki/%D0%93%D0%B5%D1%80%D0%B1" TargetMode="External"/><Relationship Id="rId5" Type="http://schemas.openxmlformats.org/officeDocument/2006/relationships/hyperlink" Target="https://ru.wikipedia.org/wiki/%D0%91%D0%B5%D0%BB%D1%8B%D0%B9_%D1%86%D0%B2%D0%B5%D1%82" TargetMode="External"/><Relationship Id="rId15" Type="http://schemas.openxmlformats.org/officeDocument/2006/relationships/hyperlink" Target="https://ru.wikipedia.org/wiki/%D0%A2%D0%B0%D0%B9%D0%B3%D0%B0" TargetMode="External"/><Relationship Id="rId10" Type="http://schemas.openxmlformats.org/officeDocument/2006/relationships/hyperlink" Target="https://ru.wikipedia.org/wiki/7_(%D1%87%D0%B8%D1%81%D0%BB%D0%BE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5%D0%BD%D0%BE%D1%80%D0%B0" TargetMode="External"/><Relationship Id="rId14" Type="http://schemas.openxmlformats.org/officeDocument/2006/relationships/hyperlink" Target="https://ru.wikipedia.org/wiki/%D0%94%D0%B0%D0%BB%D1%8C%D0%BD%D0%B8%D0%B9_%D0%92%D0%BE%D1%81%D1%82%D0%BE%D0%BA_%D0%A0%D0%BE%D1%81%D1%81%D0%B8%D0%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381</TotalTime>
  <Pages>12</Pages>
  <Words>2343</Words>
  <Characters>13356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U12</dc:creator>
  <cp:keywords/>
  <dc:description/>
  <cp:lastModifiedBy>Вова</cp:lastModifiedBy>
  <cp:revision>19</cp:revision>
  <dcterms:created xsi:type="dcterms:W3CDTF">2018-02-08T03:35:00Z</dcterms:created>
  <dcterms:modified xsi:type="dcterms:W3CDTF">2018-06-07T09:31:00Z</dcterms:modified>
</cp:coreProperties>
</file>